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D3" w:rsidRDefault="003456BB">
      <w:pPr>
        <w:wordWrap w:val="0"/>
        <w:overflowPunct w:val="0"/>
        <w:autoSpaceDE w:val="0"/>
        <w:autoSpaceDN w:val="0"/>
        <w:jc w:val="center"/>
        <w:textAlignment w:val="center"/>
      </w:pPr>
      <w:bookmarkStart w:id="0" w:name="_GoBack"/>
      <w:bookmarkEnd w:id="0"/>
      <w:r>
        <w:rPr>
          <w:rFonts w:hint="eastAsia"/>
          <w:spacing w:val="53"/>
        </w:rPr>
        <w:t>特定施設使用</w:t>
      </w:r>
      <w:r w:rsidR="001631D3">
        <w:rPr>
          <w:rFonts w:hint="eastAsia"/>
          <w:spacing w:val="53"/>
        </w:rPr>
        <w:t>届出</w:t>
      </w:r>
      <w:r w:rsidR="001631D3">
        <w:rPr>
          <w:rFonts w:hint="eastAsia"/>
        </w:rPr>
        <w:t>書</w:t>
      </w:r>
    </w:p>
    <w:p w:rsidR="001631D3" w:rsidRDefault="001631D3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B27713" w:rsidRDefault="001631D3" w:rsidP="00B27713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 xml:space="preserve">　　</w:t>
      </w:r>
      <w:r w:rsidR="00B27713">
        <w:rPr>
          <w:rFonts w:hint="eastAsia"/>
          <w:spacing w:val="105"/>
        </w:rPr>
        <w:t>中央区</w:t>
      </w:r>
      <w:r w:rsidR="00EE2E23">
        <w:rPr>
          <w:rFonts w:hint="eastAsia"/>
          <w:spacing w:val="105"/>
        </w:rPr>
        <w:t>長</w:t>
      </w:r>
      <w:r w:rsidR="00EE2E23">
        <w:rPr>
          <w:rFonts w:hint="eastAsia"/>
        </w:rPr>
        <w:t>殿</w:t>
      </w:r>
    </w:p>
    <w:p w:rsidR="00B27713" w:rsidRDefault="00B27713" w:rsidP="00B27713">
      <w:pPr>
        <w:wordWrap w:val="0"/>
        <w:overflowPunct w:val="0"/>
        <w:autoSpaceDE w:val="0"/>
        <w:autoSpaceDN w:val="0"/>
        <w:textAlignment w:val="center"/>
      </w:pPr>
    </w:p>
    <w:p w:rsidR="00B27713" w:rsidRDefault="004B3CB6" w:rsidP="00BB17F8">
      <w:pPr>
        <w:wordWrap w:val="0"/>
        <w:overflowPunct w:val="0"/>
        <w:autoSpaceDE w:val="0"/>
        <w:autoSpaceDN w:val="0"/>
        <w:ind w:firstLineChars="1950" w:firstLine="4095"/>
        <w:textAlignment w:val="center"/>
      </w:pPr>
      <w:r>
        <w:rPr>
          <w:rFonts w:hint="eastAsia"/>
        </w:rPr>
        <w:t>住　所</w:t>
      </w:r>
      <w:r w:rsidR="00B27713">
        <w:rPr>
          <w:rFonts w:hint="eastAsia"/>
        </w:rPr>
        <w:t xml:space="preserve">　　　　　　</w:t>
      </w:r>
      <w:r>
        <w:rPr>
          <w:rFonts w:hint="eastAsia"/>
        </w:rPr>
        <w:t xml:space="preserve">　　</w:t>
      </w:r>
      <w:r w:rsidR="00B27713">
        <w:rPr>
          <w:rFonts w:hint="eastAsia"/>
        </w:rPr>
        <w:t xml:space="preserve">　　　　　　　</w:t>
      </w:r>
    </w:p>
    <w:p w:rsidR="00B27713" w:rsidRDefault="00BB17F8" w:rsidP="00B27713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 xml:space="preserve">　　　　　　　　　　　　　　　　届出者</w:t>
      </w:r>
    </w:p>
    <w:p w:rsidR="00B27713" w:rsidRDefault="000261AF" w:rsidP="00BB17F8">
      <w:pPr>
        <w:wordWrap w:val="0"/>
        <w:overflowPunct w:val="0"/>
        <w:autoSpaceDE w:val="0"/>
        <w:autoSpaceDN w:val="0"/>
        <w:ind w:firstLineChars="1950" w:firstLine="4095"/>
        <w:textAlignment w:val="center"/>
      </w:pPr>
      <w:r>
        <w:rPr>
          <w:rFonts w:hint="eastAsia"/>
        </w:rPr>
        <w:t xml:space="preserve">氏　名　　　　　　　　　　　　　　　</w:t>
      </w:r>
    </w:p>
    <w:p w:rsidR="00B27713" w:rsidRPr="00BB17F8" w:rsidRDefault="004B3CB6" w:rsidP="00B27713">
      <w:pPr>
        <w:wordWrap w:val="0"/>
        <w:overflowPunct w:val="0"/>
        <w:autoSpaceDE w:val="0"/>
        <w:autoSpaceDN w:val="0"/>
        <w:textAlignment w:val="center"/>
        <w:rPr>
          <w:spacing w:val="-4"/>
          <w:sz w:val="16"/>
          <w:szCs w:val="16"/>
        </w:rPr>
      </w:pPr>
      <w:r>
        <w:rPr>
          <w:rFonts w:hint="eastAsia"/>
        </w:rPr>
        <w:t xml:space="preserve">　　　　　　　　　　　　　　　　</w:t>
      </w:r>
      <w:r w:rsidR="00BB17F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BB17F8">
        <w:rPr>
          <w:rFonts w:hint="eastAsia"/>
          <w:spacing w:val="-4"/>
          <w:sz w:val="16"/>
          <w:szCs w:val="16"/>
        </w:rPr>
        <w:t>（法人にあっては名称、代表者の氏名及び主たる事務所の所在地）</w:t>
      </w:r>
    </w:p>
    <w:p w:rsidR="00B27713" w:rsidRDefault="00B27713" w:rsidP="00B27713">
      <w:pPr>
        <w:wordWrap w:val="0"/>
        <w:overflowPunct w:val="0"/>
        <w:autoSpaceDE w:val="0"/>
        <w:autoSpaceDN w:val="0"/>
        <w:ind w:firstLineChars="2100" w:firstLine="4410"/>
        <w:textAlignment w:val="center"/>
      </w:pPr>
    </w:p>
    <w:p w:rsidR="001631D3" w:rsidRDefault="00BD7253" w:rsidP="00B27713">
      <w:pPr>
        <w:wordWrap w:val="0"/>
        <w:overflowPunct w:val="0"/>
        <w:autoSpaceDE w:val="0"/>
        <w:autoSpaceDN w:val="0"/>
        <w:spacing w:before="240" w:after="120"/>
        <w:textAlignment w:val="center"/>
      </w:pPr>
      <w:r>
        <w:rPr>
          <w:rFonts w:hint="eastAsia"/>
        </w:rPr>
        <w:t xml:space="preserve">　　振動</w:t>
      </w:r>
      <w:r w:rsidR="001631D3">
        <w:rPr>
          <w:rFonts w:hint="eastAsia"/>
        </w:rPr>
        <w:t>規制法第</w:t>
      </w:r>
      <w:r w:rsidR="003456BB">
        <w:rPr>
          <w:rFonts w:hint="eastAsia"/>
        </w:rPr>
        <w:t>７</w:t>
      </w:r>
      <w:r w:rsidR="001631D3">
        <w:rPr>
          <w:rFonts w:hint="eastAsia"/>
        </w:rPr>
        <w:t>条第</w:t>
      </w:r>
      <w:r w:rsidR="00505F0C">
        <w:rPr>
          <w:rFonts w:hint="eastAsia"/>
        </w:rPr>
        <w:t>１</w:t>
      </w:r>
      <w:r w:rsidR="001631D3">
        <w:rPr>
          <w:rFonts w:hint="eastAsia"/>
        </w:rPr>
        <w:t>項の規定により、特定施設について、次のとおり届け出ます。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840"/>
        <w:gridCol w:w="1260"/>
        <w:gridCol w:w="630"/>
        <w:gridCol w:w="1050"/>
        <w:gridCol w:w="787"/>
        <w:gridCol w:w="1838"/>
      </w:tblGrid>
      <w:tr w:rsidR="001631D3">
        <w:trPr>
          <w:trHeight w:val="600"/>
        </w:trPr>
        <w:tc>
          <w:tcPr>
            <w:tcW w:w="2100" w:type="dxa"/>
            <w:vAlign w:val="center"/>
          </w:tcPr>
          <w:p w:rsidR="001631D3" w:rsidRDefault="001631D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100" w:type="dxa"/>
            <w:gridSpan w:val="2"/>
            <w:vAlign w:val="center"/>
          </w:tcPr>
          <w:p w:rsidR="001631D3" w:rsidRDefault="001631D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1631D3" w:rsidRDefault="001631D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625" w:type="dxa"/>
            <w:gridSpan w:val="2"/>
            <w:vAlign w:val="center"/>
          </w:tcPr>
          <w:p w:rsidR="001631D3" w:rsidRDefault="001631D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631D3">
        <w:trPr>
          <w:trHeight w:val="600"/>
        </w:trPr>
        <w:tc>
          <w:tcPr>
            <w:tcW w:w="2100" w:type="dxa"/>
            <w:vAlign w:val="center"/>
          </w:tcPr>
          <w:p w:rsidR="001631D3" w:rsidRDefault="001631D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100" w:type="dxa"/>
            <w:gridSpan w:val="2"/>
            <w:vAlign w:val="center"/>
          </w:tcPr>
          <w:p w:rsidR="001631D3" w:rsidRDefault="001631D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1631D3" w:rsidRDefault="001631D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※　受理年月日</w:t>
            </w:r>
          </w:p>
        </w:tc>
        <w:tc>
          <w:tcPr>
            <w:tcW w:w="2625" w:type="dxa"/>
            <w:gridSpan w:val="2"/>
            <w:vAlign w:val="center"/>
          </w:tcPr>
          <w:p w:rsidR="001631D3" w:rsidRDefault="001631D3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1631D3">
        <w:trPr>
          <w:trHeight w:val="600"/>
        </w:trPr>
        <w:tc>
          <w:tcPr>
            <w:tcW w:w="2100" w:type="dxa"/>
            <w:vAlign w:val="center"/>
          </w:tcPr>
          <w:p w:rsidR="001631D3" w:rsidRDefault="001631D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工場又は事業場の事業内容</w:t>
            </w:r>
          </w:p>
        </w:tc>
        <w:tc>
          <w:tcPr>
            <w:tcW w:w="2100" w:type="dxa"/>
            <w:gridSpan w:val="2"/>
            <w:vAlign w:val="center"/>
          </w:tcPr>
          <w:p w:rsidR="001631D3" w:rsidRDefault="001631D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1631D3" w:rsidRDefault="001631D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625" w:type="dxa"/>
            <w:gridSpan w:val="2"/>
            <w:vAlign w:val="center"/>
          </w:tcPr>
          <w:p w:rsidR="001631D3" w:rsidRDefault="001631D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631D3">
        <w:trPr>
          <w:trHeight w:val="600"/>
        </w:trPr>
        <w:tc>
          <w:tcPr>
            <w:tcW w:w="2100" w:type="dxa"/>
            <w:vAlign w:val="center"/>
          </w:tcPr>
          <w:p w:rsidR="001631D3" w:rsidRDefault="001631D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常時使用する従業員数</w:t>
            </w:r>
          </w:p>
        </w:tc>
        <w:tc>
          <w:tcPr>
            <w:tcW w:w="2100" w:type="dxa"/>
            <w:gridSpan w:val="2"/>
            <w:vAlign w:val="center"/>
          </w:tcPr>
          <w:p w:rsidR="001631D3" w:rsidRDefault="001631D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1631D3" w:rsidRDefault="001631D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5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2625" w:type="dxa"/>
            <w:gridSpan w:val="2"/>
            <w:vAlign w:val="center"/>
          </w:tcPr>
          <w:p w:rsidR="001631D3" w:rsidRDefault="001631D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631D3">
        <w:trPr>
          <w:trHeight w:val="600"/>
        </w:trPr>
        <w:tc>
          <w:tcPr>
            <w:tcW w:w="2100" w:type="dxa"/>
            <w:vAlign w:val="center"/>
          </w:tcPr>
          <w:p w:rsidR="001631D3" w:rsidRDefault="00BD725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△振動</w:t>
            </w:r>
            <w:r w:rsidR="001631D3">
              <w:rPr>
                <w:rFonts w:hint="eastAsia"/>
              </w:rPr>
              <w:t>の防止の方法</w:t>
            </w:r>
          </w:p>
        </w:tc>
        <w:tc>
          <w:tcPr>
            <w:tcW w:w="2100" w:type="dxa"/>
            <w:gridSpan w:val="2"/>
            <w:vAlign w:val="center"/>
          </w:tcPr>
          <w:p w:rsidR="001631D3" w:rsidRDefault="001631D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別紙のとおり。</w:t>
            </w:r>
          </w:p>
        </w:tc>
        <w:tc>
          <w:tcPr>
            <w:tcW w:w="1680" w:type="dxa"/>
            <w:gridSpan w:val="2"/>
            <w:vAlign w:val="center"/>
          </w:tcPr>
          <w:p w:rsidR="001631D3" w:rsidRDefault="001631D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625" w:type="dxa"/>
            <w:gridSpan w:val="2"/>
            <w:vAlign w:val="center"/>
          </w:tcPr>
          <w:p w:rsidR="001631D3" w:rsidRDefault="001631D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631D3">
        <w:trPr>
          <w:cantSplit/>
          <w:trHeight w:val="600"/>
        </w:trPr>
        <w:tc>
          <w:tcPr>
            <w:tcW w:w="2100" w:type="dxa"/>
            <w:vAlign w:val="center"/>
          </w:tcPr>
          <w:p w:rsidR="001631D3" w:rsidRDefault="001631D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840" w:type="dxa"/>
            <w:vAlign w:val="center"/>
          </w:tcPr>
          <w:p w:rsidR="001631D3" w:rsidRDefault="001631D3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型式</w:t>
            </w:r>
          </w:p>
        </w:tc>
        <w:tc>
          <w:tcPr>
            <w:tcW w:w="1260" w:type="dxa"/>
            <w:vAlign w:val="center"/>
          </w:tcPr>
          <w:p w:rsidR="001631D3" w:rsidRDefault="001631D3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公称能力</w:t>
            </w:r>
          </w:p>
        </w:tc>
        <w:tc>
          <w:tcPr>
            <w:tcW w:w="630" w:type="dxa"/>
            <w:vAlign w:val="center"/>
          </w:tcPr>
          <w:p w:rsidR="001631D3" w:rsidRDefault="001631D3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1837" w:type="dxa"/>
            <w:gridSpan w:val="2"/>
            <w:vAlign w:val="center"/>
          </w:tcPr>
          <w:p w:rsidR="001631D3" w:rsidRDefault="001631D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使用開始時刻</w:t>
            </w:r>
          </w:p>
          <w:p w:rsidR="001631D3" w:rsidRDefault="001631D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(時・分)</w:t>
            </w:r>
          </w:p>
        </w:tc>
        <w:tc>
          <w:tcPr>
            <w:tcW w:w="1838" w:type="dxa"/>
            <w:vAlign w:val="center"/>
          </w:tcPr>
          <w:p w:rsidR="001631D3" w:rsidRDefault="001631D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使用終了時刻</w:t>
            </w:r>
          </w:p>
          <w:p w:rsidR="001631D3" w:rsidRDefault="001631D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(時・分)</w:t>
            </w:r>
          </w:p>
        </w:tc>
      </w:tr>
      <w:tr w:rsidR="001631D3">
        <w:trPr>
          <w:cantSplit/>
          <w:trHeight w:val="600"/>
        </w:trPr>
        <w:tc>
          <w:tcPr>
            <w:tcW w:w="2100" w:type="dxa"/>
            <w:vAlign w:val="center"/>
          </w:tcPr>
          <w:p w:rsidR="001631D3" w:rsidRDefault="001631D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1631D3" w:rsidRDefault="001631D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1631D3" w:rsidRDefault="001631D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1631D3" w:rsidRDefault="001631D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37" w:type="dxa"/>
            <w:gridSpan w:val="2"/>
            <w:vAlign w:val="center"/>
          </w:tcPr>
          <w:p w:rsidR="001631D3" w:rsidRDefault="001631D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38" w:type="dxa"/>
            <w:vAlign w:val="center"/>
          </w:tcPr>
          <w:p w:rsidR="001631D3" w:rsidRDefault="001631D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631D3">
        <w:trPr>
          <w:cantSplit/>
          <w:trHeight w:val="600"/>
        </w:trPr>
        <w:tc>
          <w:tcPr>
            <w:tcW w:w="2100" w:type="dxa"/>
            <w:vAlign w:val="center"/>
          </w:tcPr>
          <w:p w:rsidR="001631D3" w:rsidRDefault="001631D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1631D3" w:rsidRDefault="001631D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1631D3" w:rsidRDefault="001631D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1631D3" w:rsidRDefault="001631D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37" w:type="dxa"/>
            <w:gridSpan w:val="2"/>
            <w:vAlign w:val="center"/>
          </w:tcPr>
          <w:p w:rsidR="001631D3" w:rsidRDefault="001631D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38" w:type="dxa"/>
            <w:vAlign w:val="center"/>
          </w:tcPr>
          <w:p w:rsidR="001631D3" w:rsidRDefault="001631D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631D3">
        <w:trPr>
          <w:cantSplit/>
          <w:trHeight w:val="600"/>
        </w:trPr>
        <w:tc>
          <w:tcPr>
            <w:tcW w:w="2100" w:type="dxa"/>
            <w:vAlign w:val="center"/>
          </w:tcPr>
          <w:p w:rsidR="001631D3" w:rsidRDefault="001631D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1631D3" w:rsidRDefault="001631D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1631D3" w:rsidRDefault="001631D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1631D3" w:rsidRDefault="001631D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37" w:type="dxa"/>
            <w:gridSpan w:val="2"/>
            <w:vAlign w:val="center"/>
          </w:tcPr>
          <w:p w:rsidR="001631D3" w:rsidRDefault="001631D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38" w:type="dxa"/>
            <w:vAlign w:val="center"/>
          </w:tcPr>
          <w:p w:rsidR="001631D3" w:rsidRDefault="001631D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631D3" w:rsidRDefault="001631D3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1</w:t>
      </w:r>
      <w:r w:rsidR="00BD7253">
        <w:rPr>
          <w:rFonts w:hint="eastAsia"/>
        </w:rPr>
        <w:t xml:space="preserve">　特定施設の種類の欄には、振動</w:t>
      </w:r>
      <w:r>
        <w:rPr>
          <w:rFonts w:hint="eastAsia"/>
        </w:rPr>
        <w:t>規制法施行令別表第1に掲げる項番号及びイ、ロ、ハ等の細分があるときはその記号並びに名称を記載すること。</w:t>
      </w:r>
    </w:p>
    <w:p w:rsidR="001631D3" w:rsidRDefault="001631D3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2　</w:t>
      </w:r>
      <w:r w:rsidR="00BD7253">
        <w:rPr>
          <w:rFonts w:hint="eastAsia"/>
        </w:rPr>
        <w:t>振動</w:t>
      </w:r>
      <w:r>
        <w:rPr>
          <w:rFonts w:hint="eastAsia"/>
        </w:rPr>
        <w:t>の防止の方法の欄の記載については、別紙によることとし、</w:t>
      </w:r>
      <w:r w:rsidR="00BD7253">
        <w:rPr>
          <w:rFonts w:hint="eastAsia"/>
        </w:rPr>
        <w:t>吊基礎</w:t>
      </w:r>
      <w:r>
        <w:rPr>
          <w:rFonts w:hint="eastAsia"/>
        </w:rPr>
        <w:t>、</w:t>
      </w:r>
      <w:r w:rsidR="00BD7253">
        <w:rPr>
          <w:rFonts w:hint="eastAsia"/>
        </w:rPr>
        <w:t>直接支持基礎（板ばね、コイルばね等を使用するもの）、空気ばねの設置等振動の防止</w:t>
      </w:r>
      <w:r>
        <w:rPr>
          <w:rFonts w:hint="eastAsia"/>
        </w:rPr>
        <w:t>に関して講じようとする措置の概要を明らかにするとともに、できる限り図面、表等を利用すること。</w:t>
      </w:r>
    </w:p>
    <w:p w:rsidR="001631D3" w:rsidRDefault="001631D3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3　※印の欄には、記載しないこと。</w:t>
      </w:r>
    </w:p>
    <w:p w:rsidR="001631D3" w:rsidRDefault="001631D3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4　届出書及び</w:t>
      </w:r>
      <w:r w:rsidR="00C37108">
        <w:rPr>
          <w:rFonts w:hint="eastAsia"/>
        </w:rPr>
        <w:t>別紙の用紙の大きさは、図面、表等やむを得ないものを除き、日本産業</w:t>
      </w:r>
      <w:r>
        <w:rPr>
          <w:rFonts w:hint="eastAsia"/>
        </w:rPr>
        <w:t>規格A4とすること。</w:t>
      </w:r>
    </w:p>
    <w:p w:rsidR="001631D3" w:rsidRDefault="001631D3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5　氏名(法人にあつてはその代表者の氏名)を記載し、押印することに代えて、本人(法人にあつてはその代表者)が署名することができる。</w:t>
      </w:r>
    </w:p>
    <w:p w:rsidR="001B6884" w:rsidRPr="00B938AB" w:rsidRDefault="00BD7253" w:rsidP="00B938AB">
      <w:pPr>
        <w:overflowPunct w:val="0"/>
        <w:autoSpaceDE w:val="0"/>
        <w:autoSpaceDN w:val="0"/>
        <w:ind w:left="945" w:hanging="945"/>
        <w:jc w:val="center"/>
        <w:textAlignment w:val="center"/>
        <w:rPr>
          <w:rFonts w:ascii="HG丸ｺﾞｼｯｸM-PRO" w:eastAsia="HG丸ｺﾞｼｯｸM-PRO"/>
          <w:b/>
          <w:sz w:val="40"/>
          <w:szCs w:val="40"/>
        </w:rPr>
      </w:pPr>
      <w:r>
        <w:rPr>
          <w:rFonts w:ascii="HG丸ｺﾞｼｯｸM-PRO" w:eastAsia="HG丸ｺﾞｼｯｸM-PRO" w:hint="eastAsia"/>
          <w:b/>
          <w:dstrike/>
          <w:sz w:val="40"/>
          <w:szCs w:val="40"/>
        </w:rPr>
        <w:lastRenderedPageBreak/>
        <w:t>騒音・</w:t>
      </w:r>
      <w:r>
        <w:rPr>
          <w:rFonts w:ascii="HG丸ｺﾞｼｯｸM-PRO" w:eastAsia="HG丸ｺﾞｼｯｸM-PRO" w:hint="eastAsia"/>
          <w:b/>
          <w:sz w:val="40"/>
          <w:szCs w:val="40"/>
        </w:rPr>
        <w:t>振動</w:t>
      </w:r>
      <w:r w:rsidR="001B6884" w:rsidRPr="00B938AB">
        <w:rPr>
          <w:rFonts w:ascii="HG丸ｺﾞｼｯｸM-PRO" w:eastAsia="HG丸ｺﾞｼｯｸM-PRO" w:hint="eastAsia"/>
          <w:b/>
          <w:sz w:val="40"/>
          <w:szCs w:val="40"/>
        </w:rPr>
        <w:t>防止の方法</w:t>
      </w:r>
    </w:p>
    <w:tbl>
      <w:tblPr>
        <w:tblStyle w:val="a5"/>
        <w:tblW w:w="8737" w:type="dxa"/>
        <w:tblLook w:val="01E0" w:firstRow="1" w:lastRow="1" w:firstColumn="1" w:lastColumn="1" w:noHBand="0" w:noVBand="0"/>
      </w:tblPr>
      <w:tblGrid>
        <w:gridCol w:w="528"/>
        <w:gridCol w:w="1890"/>
        <w:gridCol w:w="2100"/>
        <w:gridCol w:w="2205"/>
        <w:gridCol w:w="2014"/>
      </w:tblGrid>
      <w:tr w:rsidR="001B6884" w:rsidTr="00B938AB">
        <w:trPr>
          <w:trHeight w:val="480"/>
        </w:trPr>
        <w:tc>
          <w:tcPr>
            <w:tcW w:w="2418" w:type="dxa"/>
            <w:gridSpan w:val="2"/>
            <w:vMerge w:val="restart"/>
            <w:vAlign w:val="center"/>
          </w:tcPr>
          <w:p w:rsidR="001B6884" w:rsidRDefault="001B6884" w:rsidP="001B6884">
            <w:pPr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構</w:t>
            </w:r>
            <w:r w:rsidR="00B938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造</w:t>
            </w:r>
            <w:r w:rsidR="00B938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等</w:t>
            </w:r>
          </w:p>
        </w:tc>
        <w:tc>
          <w:tcPr>
            <w:tcW w:w="6319" w:type="dxa"/>
            <w:gridSpan w:val="3"/>
            <w:vAlign w:val="center"/>
          </w:tcPr>
          <w:p w:rsidR="001B6884" w:rsidRDefault="001B6884" w:rsidP="001B6884">
            <w:pPr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特</w:t>
            </w:r>
            <w:r w:rsidR="00B938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定</w:t>
            </w:r>
            <w:r w:rsidR="00B938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施</w:t>
            </w:r>
            <w:r w:rsidR="00B938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設</w:t>
            </w:r>
            <w:r w:rsidR="00B938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B938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  <w:r w:rsidR="00B938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類</w:t>
            </w:r>
          </w:p>
        </w:tc>
      </w:tr>
      <w:tr w:rsidR="001B6884" w:rsidTr="00B938AB">
        <w:trPr>
          <w:trHeight w:val="421"/>
        </w:trPr>
        <w:tc>
          <w:tcPr>
            <w:tcW w:w="2418" w:type="dxa"/>
            <w:gridSpan w:val="2"/>
            <w:vMerge/>
            <w:vAlign w:val="center"/>
          </w:tcPr>
          <w:p w:rsidR="001B6884" w:rsidRDefault="001B6884" w:rsidP="00B938AB">
            <w:pPr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00" w:type="dxa"/>
            <w:vAlign w:val="center"/>
          </w:tcPr>
          <w:p w:rsidR="001B6884" w:rsidRDefault="001B6884" w:rsidP="00B938A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2205" w:type="dxa"/>
            <w:vAlign w:val="center"/>
          </w:tcPr>
          <w:p w:rsidR="001B6884" w:rsidRDefault="001B6884" w:rsidP="00B938A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2014" w:type="dxa"/>
            <w:vAlign w:val="center"/>
          </w:tcPr>
          <w:p w:rsidR="001B6884" w:rsidRDefault="001B6884" w:rsidP="00B938A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</w:p>
        </w:tc>
      </w:tr>
      <w:tr w:rsidR="001B6884" w:rsidTr="00B938AB">
        <w:trPr>
          <w:cantSplit/>
          <w:trHeight w:val="724"/>
        </w:trPr>
        <w:tc>
          <w:tcPr>
            <w:tcW w:w="528" w:type="dxa"/>
            <w:vMerge w:val="restart"/>
            <w:textDirection w:val="tbRlV"/>
            <w:vAlign w:val="center"/>
          </w:tcPr>
          <w:p w:rsidR="001B6884" w:rsidRDefault="001B6884" w:rsidP="001B6884">
            <w:pPr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基</w:t>
            </w:r>
            <w:r w:rsidR="00B938A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礎</w:t>
            </w:r>
          </w:p>
        </w:tc>
        <w:tc>
          <w:tcPr>
            <w:tcW w:w="1890" w:type="dxa"/>
            <w:vAlign w:val="center"/>
          </w:tcPr>
          <w:p w:rsidR="001B6884" w:rsidRDefault="001B6884" w:rsidP="001B6884">
            <w:pPr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基盤設備</w:t>
            </w:r>
          </w:p>
        </w:tc>
        <w:tc>
          <w:tcPr>
            <w:tcW w:w="2100" w:type="dxa"/>
            <w:vAlign w:val="center"/>
          </w:tcPr>
          <w:p w:rsidR="001B6884" w:rsidRDefault="001B6884" w:rsidP="00B938A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2205" w:type="dxa"/>
            <w:vAlign w:val="center"/>
          </w:tcPr>
          <w:p w:rsidR="001B6884" w:rsidRDefault="001B6884" w:rsidP="00B938A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2014" w:type="dxa"/>
            <w:vAlign w:val="center"/>
          </w:tcPr>
          <w:p w:rsidR="001B6884" w:rsidRDefault="001B6884" w:rsidP="00B938A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</w:p>
        </w:tc>
      </w:tr>
      <w:tr w:rsidR="001B6884" w:rsidTr="00B938AB">
        <w:trPr>
          <w:trHeight w:val="766"/>
        </w:trPr>
        <w:tc>
          <w:tcPr>
            <w:tcW w:w="528" w:type="dxa"/>
            <w:vMerge/>
            <w:vAlign w:val="center"/>
          </w:tcPr>
          <w:p w:rsidR="001B6884" w:rsidRDefault="001B6884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890" w:type="dxa"/>
            <w:vAlign w:val="center"/>
          </w:tcPr>
          <w:p w:rsidR="001B6884" w:rsidRDefault="001B6884" w:rsidP="001B688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防振ゴム</w:t>
            </w:r>
          </w:p>
        </w:tc>
        <w:tc>
          <w:tcPr>
            <w:tcW w:w="2100" w:type="dxa"/>
            <w:vAlign w:val="center"/>
          </w:tcPr>
          <w:p w:rsidR="001B6884" w:rsidRDefault="001B6884" w:rsidP="001B6884">
            <w:pPr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有</w:t>
            </w:r>
            <w:r w:rsidR="00B938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B938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  <w:tc>
          <w:tcPr>
            <w:tcW w:w="2205" w:type="dxa"/>
            <w:vAlign w:val="center"/>
          </w:tcPr>
          <w:p w:rsidR="001B6884" w:rsidRDefault="001B6884" w:rsidP="001B6884">
            <w:pPr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有</w:t>
            </w:r>
            <w:r w:rsidR="00B938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B938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  <w:tc>
          <w:tcPr>
            <w:tcW w:w="2014" w:type="dxa"/>
            <w:vAlign w:val="center"/>
          </w:tcPr>
          <w:p w:rsidR="001B6884" w:rsidRDefault="001B6884" w:rsidP="001B6884">
            <w:pPr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有</w:t>
            </w:r>
            <w:r w:rsidR="00B938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B938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</w:tr>
      <w:tr w:rsidR="001B6884" w:rsidTr="00B938AB">
        <w:trPr>
          <w:trHeight w:val="766"/>
        </w:trPr>
        <w:tc>
          <w:tcPr>
            <w:tcW w:w="528" w:type="dxa"/>
            <w:vMerge/>
            <w:vAlign w:val="center"/>
          </w:tcPr>
          <w:p w:rsidR="001B6884" w:rsidRDefault="001B6884" w:rsidP="00B938AB">
            <w:pPr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890" w:type="dxa"/>
            <w:vAlign w:val="center"/>
          </w:tcPr>
          <w:p w:rsidR="001B6884" w:rsidRDefault="001B6884" w:rsidP="001B688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100" w:type="dxa"/>
            <w:vAlign w:val="center"/>
          </w:tcPr>
          <w:p w:rsidR="001B6884" w:rsidRDefault="001B6884" w:rsidP="00B938A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2205" w:type="dxa"/>
            <w:vAlign w:val="center"/>
          </w:tcPr>
          <w:p w:rsidR="001B6884" w:rsidRDefault="001B6884" w:rsidP="00B938A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2014" w:type="dxa"/>
            <w:vAlign w:val="center"/>
          </w:tcPr>
          <w:p w:rsidR="001B6884" w:rsidRDefault="001B6884" w:rsidP="00B938A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</w:p>
        </w:tc>
      </w:tr>
      <w:tr w:rsidR="001B6884" w:rsidTr="00782546">
        <w:trPr>
          <w:trHeight w:val="951"/>
        </w:trPr>
        <w:tc>
          <w:tcPr>
            <w:tcW w:w="528" w:type="dxa"/>
            <w:vMerge w:val="restart"/>
            <w:textDirection w:val="tbRlV"/>
            <w:vAlign w:val="center"/>
          </w:tcPr>
          <w:p w:rsidR="001B6884" w:rsidRDefault="001B6884" w:rsidP="001B6884">
            <w:pPr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機</w:t>
            </w:r>
            <w:r w:rsidR="00B938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械</w:t>
            </w:r>
            <w:r w:rsidR="00B938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構</w:t>
            </w:r>
            <w:r w:rsidR="00B938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造</w:t>
            </w:r>
          </w:p>
        </w:tc>
        <w:tc>
          <w:tcPr>
            <w:tcW w:w="1890" w:type="dxa"/>
            <w:vAlign w:val="center"/>
          </w:tcPr>
          <w:p w:rsidR="001B6884" w:rsidRDefault="001B6884" w:rsidP="001B688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消音設備</w:t>
            </w:r>
          </w:p>
          <w:p w:rsidR="00B938AB" w:rsidRDefault="00B938AB" w:rsidP="001B688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</w:p>
          <w:p w:rsidR="001B6884" w:rsidRDefault="001B6884" w:rsidP="001B688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防振設備</w:t>
            </w:r>
          </w:p>
        </w:tc>
        <w:tc>
          <w:tcPr>
            <w:tcW w:w="2100" w:type="dxa"/>
            <w:vAlign w:val="center"/>
          </w:tcPr>
          <w:p w:rsidR="001B6884" w:rsidRDefault="001B6884" w:rsidP="00B938A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2205" w:type="dxa"/>
            <w:vAlign w:val="center"/>
          </w:tcPr>
          <w:p w:rsidR="001B6884" w:rsidRDefault="001B6884" w:rsidP="00B938A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2014" w:type="dxa"/>
            <w:vAlign w:val="center"/>
          </w:tcPr>
          <w:p w:rsidR="001B6884" w:rsidRDefault="001B6884" w:rsidP="00B938A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</w:p>
        </w:tc>
      </w:tr>
      <w:tr w:rsidR="001B6884" w:rsidTr="00B938AB">
        <w:trPr>
          <w:trHeight w:val="766"/>
        </w:trPr>
        <w:tc>
          <w:tcPr>
            <w:tcW w:w="528" w:type="dxa"/>
            <w:vMerge/>
            <w:textDirection w:val="tbRlV"/>
            <w:vAlign w:val="center"/>
          </w:tcPr>
          <w:p w:rsidR="001B6884" w:rsidRDefault="001B6884" w:rsidP="001B688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</w:p>
        </w:tc>
        <w:tc>
          <w:tcPr>
            <w:tcW w:w="1890" w:type="dxa"/>
            <w:vAlign w:val="center"/>
          </w:tcPr>
          <w:p w:rsidR="001B6884" w:rsidRDefault="001B6884" w:rsidP="001B688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100" w:type="dxa"/>
            <w:vAlign w:val="center"/>
          </w:tcPr>
          <w:p w:rsidR="001B6884" w:rsidRDefault="001B6884" w:rsidP="00B938A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2205" w:type="dxa"/>
            <w:vAlign w:val="center"/>
          </w:tcPr>
          <w:p w:rsidR="001B6884" w:rsidRDefault="001B6884" w:rsidP="00B938A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2014" w:type="dxa"/>
            <w:vAlign w:val="center"/>
          </w:tcPr>
          <w:p w:rsidR="001B6884" w:rsidRDefault="001B6884" w:rsidP="00B938A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</w:p>
        </w:tc>
      </w:tr>
      <w:tr w:rsidR="001B6884" w:rsidTr="00B938AB">
        <w:trPr>
          <w:trHeight w:val="766"/>
        </w:trPr>
        <w:tc>
          <w:tcPr>
            <w:tcW w:w="528" w:type="dxa"/>
            <w:vMerge w:val="restart"/>
            <w:textDirection w:val="tbRlV"/>
            <w:vAlign w:val="center"/>
          </w:tcPr>
          <w:p w:rsidR="001B6884" w:rsidRDefault="001B6884" w:rsidP="001B688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建</w:t>
            </w:r>
            <w:r w:rsidR="00B938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築</w:t>
            </w:r>
            <w:r w:rsidR="00B938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構</w:t>
            </w:r>
            <w:r w:rsidR="00B938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造</w:t>
            </w:r>
          </w:p>
        </w:tc>
        <w:tc>
          <w:tcPr>
            <w:tcW w:w="1890" w:type="dxa"/>
            <w:vAlign w:val="center"/>
          </w:tcPr>
          <w:p w:rsidR="001B6884" w:rsidRDefault="001B6884" w:rsidP="001B688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壁体（内外壁）</w:t>
            </w:r>
          </w:p>
        </w:tc>
        <w:tc>
          <w:tcPr>
            <w:tcW w:w="2100" w:type="dxa"/>
            <w:vAlign w:val="center"/>
          </w:tcPr>
          <w:p w:rsidR="001B6884" w:rsidRDefault="001B6884" w:rsidP="00B938A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2205" w:type="dxa"/>
            <w:vAlign w:val="center"/>
          </w:tcPr>
          <w:p w:rsidR="001B6884" w:rsidRDefault="001B6884" w:rsidP="00B938A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2014" w:type="dxa"/>
            <w:vAlign w:val="center"/>
          </w:tcPr>
          <w:p w:rsidR="001B6884" w:rsidRDefault="001B6884" w:rsidP="00B938A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</w:p>
        </w:tc>
      </w:tr>
      <w:tr w:rsidR="001B6884" w:rsidTr="00B938AB">
        <w:trPr>
          <w:trHeight w:val="766"/>
        </w:trPr>
        <w:tc>
          <w:tcPr>
            <w:tcW w:w="528" w:type="dxa"/>
            <w:vMerge/>
            <w:vAlign w:val="center"/>
          </w:tcPr>
          <w:p w:rsidR="001B6884" w:rsidRDefault="001B6884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890" w:type="dxa"/>
            <w:vAlign w:val="center"/>
          </w:tcPr>
          <w:p w:rsidR="001B6884" w:rsidRDefault="001B6884" w:rsidP="001B688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開口部</w:t>
            </w:r>
          </w:p>
        </w:tc>
        <w:tc>
          <w:tcPr>
            <w:tcW w:w="2100" w:type="dxa"/>
            <w:vAlign w:val="center"/>
          </w:tcPr>
          <w:p w:rsidR="001B6884" w:rsidRDefault="001B6884" w:rsidP="00B938A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2205" w:type="dxa"/>
            <w:vAlign w:val="center"/>
          </w:tcPr>
          <w:p w:rsidR="001B6884" w:rsidRDefault="001B6884" w:rsidP="00B938A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2014" w:type="dxa"/>
            <w:vAlign w:val="center"/>
          </w:tcPr>
          <w:p w:rsidR="001B6884" w:rsidRDefault="001B6884" w:rsidP="00B938A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</w:p>
        </w:tc>
      </w:tr>
      <w:tr w:rsidR="001B6884" w:rsidTr="00B938AB">
        <w:trPr>
          <w:trHeight w:val="766"/>
        </w:trPr>
        <w:tc>
          <w:tcPr>
            <w:tcW w:w="528" w:type="dxa"/>
            <w:vMerge/>
            <w:vAlign w:val="center"/>
          </w:tcPr>
          <w:p w:rsidR="001B6884" w:rsidRDefault="001B6884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890" w:type="dxa"/>
            <w:vAlign w:val="center"/>
          </w:tcPr>
          <w:p w:rsidR="001B6884" w:rsidRDefault="001B6884" w:rsidP="001B688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屋根（天井）</w:t>
            </w:r>
          </w:p>
        </w:tc>
        <w:tc>
          <w:tcPr>
            <w:tcW w:w="2100" w:type="dxa"/>
            <w:vAlign w:val="center"/>
          </w:tcPr>
          <w:p w:rsidR="001B6884" w:rsidRDefault="001B6884" w:rsidP="00B938A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2205" w:type="dxa"/>
            <w:vAlign w:val="center"/>
          </w:tcPr>
          <w:p w:rsidR="001B6884" w:rsidRDefault="001B6884" w:rsidP="00B938A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2014" w:type="dxa"/>
            <w:vAlign w:val="center"/>
          </w:tcPr>
          <w:p w:rsidR="001B6884" w:rsidRDefault="001B6884" w:rsidP="00B938A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</w:p>
        </w:tc>
      </w:tr>
      <w:tr w:rsidR="001B6884" w:rsidTr="00B938AB">
        <w:trPr>
          <w:trHeight w:val="766"/>
        </w:trPr>
        <w:tc>
          <w:tcPr>
            <w:tcW w:w="528" w:type="dxa"/>
            <w:vMerge/>
            <w:vAlign w:val="center"/>
          </w:tcPr>
          <w:p w:rsidR="001B6884" w:rsidRDefault="001B6884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890" w:type="dxa"/>
            <w:vAlign w:val="center"/>
          </w:tcPr>
          <w:p w:rsidR="001B6884" w:rsidRDefault="001B6884" w:rsidP="001B688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塀</w:t>
            </w:r>
          </w:p>
        </w:tc>
        <w:tc>
          <w:tcPr>
            <w:tcW w:w="2100" w:type="dxa"/>
            <w:vAlign w:val="center"/>
          </w:tcPr>
          <w:p w:rsidR="001B6884" w:rsidRDefault="001B6884" w:rsidP="00B938A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2205" w:type="dxa"/>
            <w:vAlign w:val="center"/>
          </w:tcPr>
          <w:p w:rsidR="001B6884" w:rsidRDefault="001B6884" w:rsidP="00B938A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2014" w:type="dxa"/>
            <w:vAlign w:val="center"/>
          </w:tcPr>
          <w:p w:rsidR="001B6884" w:rsidRDefault="001B6884" w:rsidP="00B938A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</w:p>
        </w:tc>
      </w:tr>
      <w:tr w:rsidR="001B6884" w:rsidTr="00B938AB">
        <w:trPr>
          <w:trHeight w:val="766"/>
        </w:trPr>
        <w:tc>
          <w:tcPr>
            <w:tcW w:w="528" w:type="dxa"/>
            <w:vMerge/>
            <w:vAlign w:val="center"/>
          </w:tcPr>
          <w:p w:rsidR="001B6884" w:rsidRDefault="001B6884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890" w:type="dxa"/>
            <w:vAlign w:val="center"/>
          </w:tcPr>
          <w:p w:rsidR="001B6884" w:rsidRDefault="001B6884" w:rsidP="001B6884">
            <w:pPr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100" w:type="dxa"/>
            <w:vAlign w:val="center"/>
          </w:tcPr>
          <w:p w:rsidR="001B6884" w:rsidRDefault="001B6884" w:rsidP="00B938A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2205" w:type="dxa"/>
            <w:vAlign w:val="center"/>
          </w:tcPr>
          <w:p w:rsidR="001B6884" w:rsidRDefault="001B6884" w:rsidP="00B938A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2014" w:type="dxa"/>
            <w:vAlign w:val="center"/>
          </w:tcPr>
          <w:p w:rsidR="001B6884" w:rsidRDefault="001B6884" w:rsidP="00B938A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</w:p>
        </w:tc>
      </w:tr>
      <w:tr w:rsidR="001B6884" w:rsidTr="00B938AB">
        <w:trPr>
          <w:trHeight w:val="526"/>
        </w:trPr>
        <w:tc>
          <w:tcPr>
            <w:tcW w:w="2418" w:type="dxa"/>
            <w:gridSpan w:val="2"/>
            <w:vAlign w:val="center"/>
          </w:tcPr>
          <w:p w:rsidR="001B6884" w:rsidRDefault="001B6884" w:rsidP="001B6884">
            <w:pPr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100" w:type="dxa"/>
            <w:vAlign w:val="center"/>
          </w:tcPr>
          <w:p w:rsidR="001B6884" w:rsidRDefault="00B938AB" w:rsidP="00B938AB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階</w:t>
            </w:r>
          </w:p>
        </w:tc>
        <w:tc>
          <w:tcPr>
            <w:tcW w:w="2205" w:type="dxa"/>
            <w:vAlign w:val="center"/>
          </w:tcPr>
          <w:p w:rsidR="001B6884" w:rsidRDefault="00B938AB" w:rsidP="00B938AB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階</w:t>
            </w:r>
          </w:p>
        </w:tc>
        <w:tc>
          <w:tcPr>
            <w:tcW w:w="2014" w:type="dxa"/>
            <w:vAlign w:val="center"/>
          </w:tcPr>
          <w:p w:rsidR="001B6884" w:rsidRDefault="00B938AB" w:rsidP="00B938AB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階</w:t>
            </w:r>
          </w:p>
        </w:tc>
      </w:tr>
      <w:tr w:rsidR="001B6884" w:rsidTr="00B938AB">
        <w:trPr>
          <w:trHeight w:val="495"/>
        </w:trPr>
        <w:tc>
          <w:tcPr>
            <w:tcW w:w="2418" w:type="dxa"/>
            <w:gridSpan w:val="2"/>
            <w:vAlign w:val="center"/>
          </w:tcPr>
          <w:p w:rsidR="001B6884" w:rsidRDefault="001B6884" w:rsidP="00B938AB">
            <w:pPr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使用状況</w:t>
            </w:r>
          </w:p>
        </w:tc>
        <w:tc>
          <w:tcPr>
            <w:tcW w:w="2100" w:type="dxa"/>
            <w:vAlign w:val="center"/>
          </w:tcPr>
          <w:p w:rsidR="001B6884" w:rsidRDefault="00B938AB" w:rsidP="00B938AB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日／月</w:t>
            </w:r>
          </w:p>
        </w:tc>
        <w:tc>
          <w:tcPr>
            <w:tcW w:w="2205" w:type="dxa"/>
            <w:vAlign w:val="center"/>
          </w:tcPr>
          <w:p w:rsidR="001B6884" w:rsidRDefault="00B938AB" w:rsidP="00B938AB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日／月</w:t>
            </w:r>
          </w:p>
        </w:tc>
        <w:tc>
          <w:tcPr>
            <w:tcW w:w="2014" w:type="dxa"/>
            <w:vAlign w:val="center"/>
          </w:tcPr>
          <w:p w:rsidR="001B6884" w:rsidRDefault="00B938AB" w:rsidP="00B938AB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日／月</w:t>
            </w:r>
          </w:p>
        </w:tc>
      </w:tr>
      <w:tr w:rsidR="00B938AB" w:rsidTr="00B938AB">
        <w:trPr>
          <w:trHeight w:val="507"/>
        </w:trPr>
        <w:tc>
          <w:tcPr>
            <w:tcW w:w="2418" w:type="dxa"/>
            <w:gridSpan w:val="2"/>
            <w:vAlign w:val="center"/>
          </w:tcPr>
          <w:p w:rsidR="00B938AB" w:rsidRDefault="00B938AB" w:rsidP="00B938AB">
            <w:pPr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工事着手予定日</w:t>
            </w:r>
          </w:p>
        </w:tc>
        <w:tc>
          <w:tcPr>
            <w:tcW w:w="2100" w:type="dxa"/>
            <w:vAlign w:val="center"/>
          </w:tcPr>
          <w:p w:rsidR="00B938AB" w:rsidRDefault="00B938AB" w:rsidP="00B938A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205" w:type="dxa"/>
            <w:vAlign w:val="center"/>
          </w:tcPr>
          <w:p w:rsidR="00B938AB" w:rsidRDefault="00B938AB" w:rsidP="00B938A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使用開始予定日</w:t>
            </w:r>
          </w:p>
        </w:tc>
        <w:tc>
          <w:tcPr>
            <w:tcW w:w="2014" w:type="dxa"/>
            <w:vAlign w:val="center"/>
          </w:tcPr>
          <w:p w:rsidR="00B938AB" w:rsidRDefault="00B938AB" w:rsidP="00B938A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</w:tr>
      <w:tr w:rsidR="00B938AB" w:rsidTr="00B938AB">
        <w:trPr>
          <w:trHeight w:val="447"/>
        </w:trPr>
        <w:tc>
          <w:tcPr>
            <w:tcW w:w="2418" w:type="dxa"/>
            <w:gridSpan w:val="2"/>
            <w:vAlign w:val="center"/>
          </w:tcPr>
          <w:p w:rsidR="00B938AB" w:rsidRDefault="00B938AB" w:rsidP="00B938AB">
            <w:pPr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6319" w:type="dxa"/>
            <w:gridSpan w:val="3"/>
            <w:vAlign w:val="center"/>
          </w:tcPr>
          <w:p w:rsidR="00B938AB" w:rsidRDefault="00B938AB" w:rsidP="00B938A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住居</w:t>
            </w:r>
            <w:r w:rsidR="007825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7825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商業</w:t>
            </w:r>
            <w:r w:rsidR="007825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7825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近隣商業</w:t>
            </w:r>
            <w:r w:rsidR="007825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7825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準工業</w:t>
            </w:r>
          </w:p>
        </w:tc>
      </w:tr>
      <w:tr w:rsidR="00B938AB" w:rsidTr="00782546">
        <w:trPr>
          <w:trHeight w:val="1504"/>
        </w:trPr>
        <w:tc>
          <w:tcPr>
            <w:tcW w:w="2418" w:type="dxa"/>
            <w:gridSpan w:val="2"/>
            <w:vAlign w:val="center"/>
          </w:tcPr>
          <w:p w:rsidR="00B938AB" w:rsidRDefault="00B938A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特定の騒音・振動防止の方法がない場合はその理由、及び将来計画を記入</w:t>
            </w:r>
          </w:p>
        </w:tc>
        <w:tc>
          <w:tcPr>
            <w:tcW w:w="6319" w:type="dxa"/>
            <w:gridSpan w:val="3"/>
            <w:vAlign w:val="center"/>
          </w:tcPr>
          <w:p w:rsidR="00B938AB" w:rsidRDefault="00B938AB" w:rsidP="00B938AB">
            <w:pPr>
              <w:overflowPunct w:val="0"/>
              <w:autoSpaceDE w:val="0"/>
              <w:autoSpaceDN w:val="0"/>
              <w:textAlignment w:val="center"/>
            </w:pPr>
          </w:p>
        </w:tc>
      </w:tr>
    </w:tbl>
    <w:p w:rsidR="001B6884" w:rsidRDefault="001B6884" w:rsidP="00782546">
      <w:pPr>
        <w:wordWrap w:val="0"/>
        <w:overflowPunct w:val="0"/>
        <w:autoSpaceDE w:val="0"/>
        <w:autoSpaceDN w:val="0"/>
        <w:textAlignment w:val="center"/>
      </w:pPr>
    </w:p>
    <w:sectPr w:rsidR="001B688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A71" w:rsidRDefault="00EA0A71">
      <w:r>
        <w:separator/>
      </w:r>
    </w:p>
  </w:endnote>
  <w:endnote w:type="continuationSeparator" w:id="0">
    <w:p w:rsidR="00EA0A71" w:rsidRDefault="00EA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A71" w:rsidRDefault="00EA0A71">
      <w:r>
        <w:separator/>
      </w:r>
    </w:p>
  </w:footnote>
  <w:footnote w:type="continuationSeparator" w:id="0">
    <w:p w:rsidR="00EA0A71" w:rsidRDefault="00EA0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D3"/>
    <w:rsid w:val="000261AF"/>
    <w:rsid w:val="001631D3"/>
    <w:rsid w:val="001B6884"/>
    <w:rsid w:val="003456BB"/>
    <w:rsid w:val="004B3CB6"/>
    <w:rsid w:val="00505F0C"/>
    <w:rsid w:val="00782546"/>
    <w:rsid w:val="00883DF7"/>
    <w:rsid w:val="008A0F1E"/>
    <w:rsid w:val="009E65B4"/>
    <w:rsid w:val="00B229BD"/>
    <w:rsid w:val="00B27713"/>
    <w:rsid w:val="00B938AB"/>
    <w:rsid w:val="00BB17F8"/>
    <w:rsid w:val="00BD7253"/>
    <w:rsid w:val="00C37108"/>
    <w:rsid w:val="00CB7757"/>
    <w:rsid w:val="00DA1D2D"/>
    <w:rsid w:val="00EA0A71"/>
    <w:rsid w:val="00EB4DF3"/>
    <w:rsid w:val="00EE0D8E"/>
    <w:rsid w:val="00EE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5BFE3E"/>
  <w15:docId w15:val="{364BC015-3489-4083-B375-43955A1F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B68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45555-9EB8-4349-8CB8-A972C709D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2</Pages>
  <Words>700</Words>
  <Characters>329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</vt:lpstr>
      <vt:lpstr>様式第1</vt:lpstr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</dc:title>
  <dc:subject/>
  <dc:creator>chuo</dc:creator>
  <cp:keywords/>
  <cp:lastModifiedBy>-</cp:lastModifiedBy>
  <cp:revision>5</cp:revision>
  <cp:lastPrinted>2011-03-10T02:06:00Z</cp:lastPrinted>
  <dcterms:created xsi:type="dcterms:W3CDTF">2021-05-10T06:18:00Z</dcterms:created>
  <dcterms:modified xsi:type="dcterms:W3CDTF">2024-03-15T06:47:00Z</dcterms:modified>
</cp:coreProperties>
</file>