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FB" w:rsidRPr="001520C5" w:rsidRDefault="00B009FB" w:rsidP="00B009FB">
      <w:pPr>
        <w:autoSpaceDE w:val="0"/>
        <w:autoSpaceDN w:val="0"/>
      </w:pPr>
    </w:p>
    <w:p w:rsidR="00B009FB" w:rsidRPr="001520C5" w:rsidRDefault="00B009FB" w:rsidP="00B009FB">
      <w:pPr>
        <w:wordWrap w:val="0"/>
        <w:autoSpaceDE w:val="0"/>
        <w:autoSpaceDN w:val="0"/>
        <w:jc w:val="right"/>
      </w:pPr>
      <w:r w:rsidRPr="001520C5">
        <w:rPr>
          <w:rFonts w:hint="eastAsia"/>
        </w:rPr>
        <w:t xml:space="preserve">年　　　月　　　日　</w:t>
      </w:r>
    </w:p>
    <w:p w:rsidR="00B009FB" w:rsidRPr="001520C5" w:rsidRDefault="00B009FB" w:rsidP="00B009FB">
      <w:pPr>
        <w:autoSpaceDE w:val="0"/>
        <w:autoSpaceDN w:val="0"/>
      </w:pPr>
    </w:p>
    <w:p w:rsidR="00B009FB" w:rsidRDefault="00B009FB" w:rsidP="00B009FB">
      <w:pPr>
        <w:autoSpaceDE w:val="0"/>
        <w:autoSpaceDN w:val="0"/>
      </w:pPr>
      <w:r w:rsidRPr="001520C5">
        <w:rPr>
          <w:rFonts w:hint="eastAsia"/>
        </w:rPr>
        <w:t xml:space="preserve">　（宛先）中央区長</w:t>
      </w:r>
    </w:p>
    <w:p w:rsidR="004C553C" w:rsidRPr="001520C5" w:rsidRDefault="004C553C" w:rsidP="00B009FB">
      <w:pPr>
        <w:autoSpaceDE w:val="0"/>
        <w:autoSpaceDN w:val="0"/>
      </w:pPr>
    </w:p>
    <w:p w:rsidR="004C553C" w:rsidRPr="001670D3" w:rsidRDefault="004C553C" w:rsidP="004C553C">
      <w:pPr>
        <w:pStyle w:val="a8"/>
        <w:jc w:val="right"/>
        <w:rPr>
          <w:rFonts w:ascii="ＭＳ 明朝" w:hAnsi="ＭＳ 明朝"/>
          <w:spacing w:val="0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  <w:lang w:eastAsia="zh-CN"/>
        </w:rPr>
        <w:t>町会（自治会）</w:t>
      </w:r>
      <w:r>
        <w:rPr>
          <w:rFonts w:ascii="ＭＳ 明朝" w:hAnsi="ＭＳ 明朝" w:hint="eastAsia"/>
          <w:sz w:val="24"/>
          <w:szCs w:val="22"/>
        </w:rPr>
        <w:t xml:space="preserve">名 　　　　　　 </w:t>
      </w:r>
      <w:r w:rsidRPr="00015DCB">
        <w:rPr>
          <w:rFonts w:ascii="HGP創英角ﾎﾟｯﾌﾟ体" w:eastAsia="HGP創英角ﾎﾟｯﾌﾟ体" w:hAnsi="HGP創英角ﾎﾟｯﾌﾟ体" w:hint="eastAsia"/>
          <w:sz w:val="24"/>
          <w:szCs w:val="22"/>
        </w:rPr>
        <w:t xml:space="preserve">　　　　　　</w:t>
      </w:r>
    </w:p>
    <w:p w:rsidR="004C553C" w:rsidRPr="001670D3" w:rsidRDefault="004C553C" w:rsidP="004C553C">
      <w:pPr>
        <w:pStyle w:val="a8"/>
        <w:jc w:val="right"/>
        <w:rPr>
          <w:rFonts w:ascii="ＭＳ 明朝" w:hAnsi="ＭＳ 明朝"/>
          <w:spacing w:val="0"/>
          <w:sz w:val="24"/>
          <w:szCs w:val="22"/>
        </w:rPr>
      </w:pPr>
      <w:r w:rsidRPr="001670D3">
        <w:rPr>
          <w:rFonts w:ascii="ＭＳ 明朝" w:hAnsi="ＭＳ 明朝" w:hint="eastAsia"/>
          <w:sz w:val="24"/>
          <w:szCs w:val="22"/>
        </w:rPr>
        <w:t>代</w:t>
      </w:r>
      <w:r w:rsidRPr="001670D3">
        <w:rPr>
          <w:rFonts w:ascii="ＭＳ 明朝" w:hAnsi="ＭＳ 明朝" w:hint="eastAsia"/>
          <w:spacing w:val="3"/>
          <w:sz w:val="24"/>
          <w:szCs w:val="22"/>
        </w:rPr>
        <w:t xml:space="preserve"> </w:t>
      </w:r>
      <w:r w:rsidRPr="001670D3">
        <w:rPr>
          <w:rFonts w:ascii="ＭＳ 明朝" w:hAnsi="ＭＳ 明朝" w:hint="eastAsia"/>
          <w:sz w:val="24"/>
          <w:szCs w:val="22"/>
        </w:rPr>
        <w:t>表</w:t>
      </w:r>
      <w:r w:rsidRPr="001670D3">
        <w:rPr>
          <w:rFonts w:ascii="ＭＳ 明朝" w:hAnsi="ＭＳ 明朝" w:hint="eastAsia"/>
          <w:spacing w:val="3"/>
          <w:sz w:val="24"/>
          <w:szCs w:val="22"/>
        </w:rPr>
        <w:t xml:space="preserve"> </w:t>
      </w:r>
      <w:r w:rsidRPr="001670D3">
        <w:rPr>
          <w:rFonts w:ascii="ＭＳ 明朝" w:hAnsi="ＭＳ 明朝" w:hint="eastAsia"/>
          <w:sz w:val="24"/>
          <w:szCs w:val="22"/>
        </w:rPr>
        <w:t xml:space="preserve">者　住所　</w:t>
      </w:r>
      <w:r>
        <w:rPr>
          <w:rFonts w:ascii="ＭＳ 明朝" w:hAnsi="ＭＳ 明朝" w:hint="eastAsia"/>
          <w:sz w:val="24"/>
          <w:szCs w:val="22"/>
        </w:rPr>
        <w:t xml:space="preserve">　　　　　　　　　　</w:t>
      </w:r>
    </w:p>
    <w:p w:rsidR="004C553C" w:rsidRPr="001670D3" w:rsidRDefault="004C553C" w:rsidP="004C553C">
      <w:pPr>
        <w:pStyle w:val="a8"/>
        <w:jc w:val="right"/>
        <w:rPr>
          <w:rFonts w:ascii="ＭＳ 明朝" w:hAnsi="ＭＳ 明朝"/>
          <w:spacing w:val="0"/>
          <w:sz w:val="24"/>
          <w:szCs w:val="22"/>
        </w:rPr>
      </w:pPr>
      <w:r w:rsidRPr="001670D3">
        <w:rPr>
          <w:rFonts w:ascii="ＭＳ 明朝" w:hAnsi="ＭＳ 明朝" w:hint="eastAsia"/>
          <w:sz w:val="24"/>
          <w:szCs w:val="22"/>
        </w:rPr>
        <w:t xml:space="preserve">氏名　</w:t>
      </w:r>
      <w:r>
        <w:rPr>
          <w:rFonts w:ascii="ＭＳ 明朝" w:hAnsi="ＭＳ 明朝" w:hint="eastAsia"/>
          <w:sz w:val="24"/>
          <w:szCs w:val="22"/>
        </w:rPr>
        <w:t xml:space="preserve">　　　　　　　　　</w:t>
      </w:r>
      <w:r w:rsidRPr="001670D3">
        <w:rPr>
          <w:rFonts w:ascii="ＭＳ 明朝" w:hAnsi="ＭＳ 明朝" w:hint="eastAsia"/>
          <w:sz w:val="24"/>
          <w:szCs w:val="22"/>
        </w:rPr>
        <w:t xml:space="preserve">　</w:t>
      </w:r>
    </w:p>
    <w:p w:rsidR="00B009FB" w:rsidRPr="004C553C" w:rsidRDefault="00B009FB" w:rsidP="00B009FB">
      <w:pPr>
        <w:autoSpaceDE w:val="0"/>
        <w:autoSpaceDN w:val="0"/>
      </w:pPr>
    </w:p>
    <w:p w:rsidR="00DC2584" w:rsidRPr="001520C5" w:rsidRDefault="00DC2584" w:rsidP="00B009FB">
      <w:pPr>
        <w:autoSpaceDE w:val="0"/>
        <w:autoSpaceDN w:val="0"/>
      </w:pPr>
    </w:p>
    <w:p w:rsidR="00B009FB" w:rsidRPr="000C786B" w:rsidRDefault="00D20CA1" w:rsidP="00B009FB">
      <w:pPr>
        <w:autoSpaceDE w:val="0"/>
        <w:autoSpaceDN w:val="0"/>
        <w:jc w:val="center"/>
        <w:rPr>
          <w:b/>
          <w:sz w:val="32"/>
        </w:rPr>
      </w:pPr>
      <w:r w:rsidRPr="000C786B">
        <w:rPr>
          <w:rFonts w:hAnsi="ＭＳ 明朝" w:hint="eastAsia"/>
          <w:b/>
          <w:sz w:val="32"/>
          <w:szCs w:val="21"/>
        </w:rPr>
        <w:t>中央区</w:t>
      </w:r>
      <w:r w:rsidR="003E1ADE" w:rsidRPr="000C786B">
        <w:rPr>
          <w:rFonts w:hAnsi="ＭＳ 明朝" w:hint="eastAsia"/>
          <w:b/>
          <w:sz w:val="32"/>
          <w:szCs w:val="21"/>
        </w:rPr>
        <w:t>地域</w:t>
      </w:r>
      <w:r w:rsidRPr="000C786B">
        <w:rPr>
          <w:rFonts w:hAnsi="ＭＳ 明朝" w:hint="eastAsia"/>
          <w:b/>
          <w:sz w:val="32"/>
          <w:szCs w:val="21"/>
        </w:rPr>
        <w:t>盆おどり大会助成金</w:t>
      </w:r>
      <w:r w:rsidR="001E78BE" w:rsidRPr="000C786B">
        <w:rPr>
          <w:rFonts w:hint="eastAsia"/>
          <w:b/>
          <w:sz w:val="32"/>
        </w:rPr>
        <w:t>概算払</w:t>
      </w:r>
      <w:r w:rsidR="00B009FB" w:rsidRPr="000C786B">
        <w:rPr>
          <w:rFonts w:hint="eastAsia"/>
          <w:b/>
          <w:sz w:val="32"/>
        </w:rPr>
        <w:t>精算書</w:t>
      </w:r>
    </w:p>
    <w:p w:rsidR="00B009FB" w:rsidRPr="001520C5" w:rsidRDefault="00B009FB" w:rsidP="00B009FB">
      <w:pPr>
        <w:autoSpaceDE w:val="0"/>
        <w:autoSpaceDN w:val="0"/>
      </w:pPr>
    </w:p>
    <w:p w:rsidR="00B009FB" w:rsidRPr="001520C5" w:rsidRDefault="00B009FB" w:rsidP="00B009FB">
      <w:pPr>
        <w:autoSpaceDE w:val="0"/>
        <w:autoSpaceDN w:val="0"/>
      </w:pPr>
      <w:r w:rsidRPr="001520C5">
        <w:rPr>
          <w:rFonts w:hint="eastAsia"/>
        </w:rPr>
        <w:t xml:space="preserve">　　　　</w:t>
      </w:r>
      <w:r w:rsidR="004C553C">
        <w:rPr>
          <w:rFonts w:hint="eastAsia"/>
        </w:rPr>
        <w:t xml:space="preserve">　</w:t>
      </w:r>
      <w:r w:rsidRPr="001520C5">
        <w:rPr>
          <w:rFonts w:hint="eastAsia"/>
        </w:rPr>
        <w:t>年</w:t>
      </w:r>
      <w:r w:rsidR="0038176D" w:rsidRPr="001520C5">
        <w:rPr>
          <w:rFonts w:hint="eastAsia"/>
        </w:rPr>
        <w:t xml:space="preserve">　</w:t>
      </w:r>
      <w:r w:rsidRPr="001520C5">
        <w:rPr>
          <w:rFonts w:hint="eastAsia"/>
        </w:rPr>
        <w:t xml:space="preserve">　月</w:t>
      </w:r>
      <w:r w:rsidR="0038176D" w:rsidRPr="001520C5">
        <w:rPr>
          <w:rFonts w:hint="eastAsia"/>
        </w:rPr>
        <w:t xml:space="preserve">　</w:t>
      </w:r>
      <w:r w:rsidRPr="001520C5">
        <w:rPr>
          <w:rFonts w:hint="eastAsia"/>
        </w:rPr>
        <w:t xml:space="preserve">　日付け</w:t>
      </w:r>
      <w:r w:rsidR="0038176D" w:rsidRPr="001520C5">
        <w:rPr>
          <w:rFonts w:hint="eastAsia"/>
        </w:rPr>
        <w:t xml:space="preserve">　　　</w:t>
      </w:r>
      <w:r w:rsidR="004C553C">
        <w:rPr>
          <w:rFonts w:hint="eastAsia"/>
        </w:rPr>
        <w:t xml:space="preserve">　　</w:t>
      </w:r>
      <w:r w:rsidR="0038176D" w:rsidRPr="001520C5">
        <w:rPr>
          <w:rFonts w:hint="eastAsia"/>
        </w:rPr>
        <w:t xml:space="preserve">第　　</w:t>
      </w:r>
      <w:r w:rsidRPr="001520C5">
        <w:rPr>
          <w:rFonts w:hint="eastAsia"/>
        </w:rPr>
        <w:t>号</w:t>
      </w:r>
      <w:r w:rsidR="00DC2584" w:rsidRPr="001520C5">
        <w:rPr>
          <w:rFonts w:hint="eastAsia"/>
        </w:rPr>
        <w:t>で</w:t>
      </w:r>
      <w:r w:rsidR="00347155">
        <w:rPr>
          <w:rFonts w:hint="eastAsia"/>
        </w:rPr>
        <w:t>確定通知</w:t>
      </w:r>
      <w:bookmarkStart w:id="0" w:name="_GoBack"/>
      <w:bookmarkEnd w:id="0"/>
      <w:r w:rsidRPr="001520C5">
        <w:rPr>
          <w:rFonts w:hint="eastAsia"/>
        </w:rPr>
        <w:t>のあった</w:t>
      </w:r>
      <w:r w:rsidR="00D20CA1">
        <w:rPr>
          <w:rFonts w:hAnsi="ＭＳ 明朝" w:hint="eastAsia"/>
          <w:szCs w:val="21"/>
        </w:rPr>
        <w:t>中央区地域盆おどり大会助成金</w:t>
      </w:r>
      <w:r w:rsidRPr="001520C5">
        <w:rPr>
          <w:rFonts w:hint="eastAsia"/>
        </w:rPr>
        <w:t>について、下記のとおり精算します。</w:t>
      </w:r>
    </w:p>
    <w:p w:rsidR="00B009FB" w:rsidRPr="001520C5" w:rsidRDefault="00B009FB" w:rsidP="00B009FB">
      <w:pPr>
        <w:autoSpaceDE w:val="0"/>
        <w:autoSpaceDN w:val="0"/>
      </w:pPr>
    </w:p>
    <w:p w:rsidR="00B009FB" w:rsidRPr="001520C5" w:rsidRDefault="00DC2584" w:rsidP="00DC2584">
      <w:pPr>
        <w:autoSpaceDE w:val="0"/>
        <w:autoSpaceDN w:val="0"/>
        <w:jc w:val="center"/>
      </w:pPr>
      <w:r w:rsidRPr="001520C5">
        <w:rPr>
          <w:rFonts w:hint="eastAsia"/>
        </w:rPr>
        <w:t>記</w:t>
      </w:r>
    </w:p>
    <w:p w:rsidR="00B009FB" w:rsidRPr="001520C5" w:rsidRDefault="00B009FB" w:rsidP="00B009FB">
      <w:pPr>
        <w:autoSpaceDE w:val="0"/>
        <w:autoSpaceDN w:val="0"/>
      </w:pPr>
    </w:p>
    <w:p w:rsidR="00B009FB" w:rsidRPr="001520C5" w:rsidRDefault="00B009FB" w:rsidP="00B009FB">
      <w:pPr>
        <w:autoSpaceDE w:val="0"/>
        <w:autoSpaceDN w:val="0"/>
      </w:pPr>
    </w:p>
    <w:p w:rsidR="00B009FB" w:rsidRPr="001520C5" w:rsidRDefault="00DC2584" w:rsidP="00B009FB">
      <w:pPr>
        <w:autoSpaceDE w:val="0"/>
        <w:autoSpaceDN w:val="0"/>
      </w:pPr>
      <w:r w:rsidRPr="001520C5">
        <w:rPr>
          <w:rFonts w:hint="eastAsia"/>
        </w:rPr>
        <w:t xml:space="preserve">１　</w:t>
      </w:r>
      <w:r w:rsidR="004C553C">
        <w:rPr>
          <w:rFonts w:hint="eastAsia"/>
        </w:rPr>
        <w:t>盆おどり大会名</w:t>
      </w:r>
    </w:p>
    <w:p w:rsidR="00B009FB" w:rsidRPr="001520C5" w:rsidRDefault="00B009FB" w:rsidP="00B009FB">
      <w:pPr>
        <w:autoSpaceDE w:val="0"/>
        <w:autoSpaceDN w:val="0"/>
      </w:pPr>
    </w:p>
    <w:p w:rsidR="00D770F4" w:rsidRPr="001520C5" w:rsidRDefault="00D770F4" w:rsidP="00B009FB">
      <w:pPr>
        <w:autoSpaceDE w:val="0"/>
        <w:autoSpaceDN w:val="0"/>
      </w:pPr>
    </w:p>
    <w:p w:rsidR="00B009FB" w:rsidRPr="001520C5" w:rsidRDefault="00DC2584" w:rsidP="00B009FB">
      <w:pPr>
        <w:autoSpaceDE w:val="0"/>
        <w:autoSpaceDN w:val="0"/>
      </w:pPr>
      <w:r w:rsidRPr="001520C5">
        <w:rPr>
          <w:rFonts w:hint="eastAsia"/>
        </w:rPr>
        <w:t xml:space="preserve">２　</w:t>
      </w:r>
      <w:r w:rsidR="00B009FB" w:rsidRPr="001520C5">
        <w:rPr>
          <w:rFonts w:hint="eastAsia"/>
        </w:rPr>
        <w:t xml:space="preserve">確定金額　　　</w:t>
      </w:r>
      <w:r w:rsidRPr="001520C5">
        <w:rPr>
          <w:rFonts w:hint="eastAsia"/>
        </w:rPr>
        <w:t xml:space="preserve"> </w:t>
      </w:r>
      <w:r w:rsidR="00B009FB" w:rsidRPr="001520C5">
        <w:rPr>
          <w:rFonts w:hint="eastAsia"/>
        </w:rPr>
        <w:t xml:space="preserve">　　　　　　　　　　円</w:t>
      </w:r>
    </w:p>
    <w:p w:rsidR="00B009FB" w:rsidRPr="001520C5" w:rsidRDefault="00B009FB" w:rsidP="00B009FB">
      <w:pPr>
        <w:autoSpaceDE w:val="0"/>
        <w:autoSpaceDN w:val="0"/>
      </w:pPr>
    </w:p>
    <w:p w:rsidR="00D770F4" w:rsidRPr="001520C5" w:rsidRDefault="00D770F4" w:rsidP="00B009FB">
      <w:pPr>
        <w:autoSpaceDE w:val="0"/>
        <w:autoSpaceDN w:val="0"/>
      </w:pPr>
    </w:p>
    <w:p w:rsidR="00B009FB" w:rsidRPr="001520C5" w:rsidRDefault="00DC2584" w:rsidP="00B009FB">
      <w:pPr>
        <w:autoSpaceDE w:val="0"/>
        <w:autoSpaceDN w:val="0"/>
      </w:pPr>
      <w:r w:rsidRPr="001520C5">
        <w:rPr>
          <w:rFonts w:hint="eastAsia"/>
        </w:rPr>
        <w:t xml:space="preserve">３　</w:t>
      </w:r>
      <w:r w:rsidR="00B009FB" w:rsidRPr="001520C5">
        <w:rPr>
          <w:rFonts w:hint="eastAsia"/>
        </w:rPr>
        <w:t xml:space="preserve">概算払額　</w:t>
      </w:r>
      <w:r w:rsidRPr="001520C5">
        <w:rPr>
          <w:rFonts w:hint="eastAsia"/>
        </w:rPr>
        <w:t xml:space="preserve"> </w:t>
      </w:r>
      <w:r w:rsidR="00B009FB" w:rsidRPr="001520C5">
        <w:rPr>
          <w:rFonts w:hint="eastAsia"/>
        </w:rPr>
        <w:t xml:space="preserve">　　　　　　　　　　　　円</w:t>
      </w:r>
    </w:p>
    <w:p w:rsidR="00B009FB" w:rsidRPr="001520C5" w:rsidRDefault="00B009FB" w:rsidP="00B009FB">
      <w:pPr>
        <w:autoSpaceDE w:val="0"/>
        <w:autoSpaceDN w:val="0"/>
      </w:pPr>
    </w:p>
    <w:p w:rsidR="00D770F4" w:rsidRPr="001520C5" w:rsidRDefault="00D770F4" w:rsidP="00B009FB">
      <w:pPr>
        <w:autoSpaceDE w:val="0"/>
        <w:autoSpaceDN w:val="0"/>
      </w:pPr>
    </w:p>
    <w:p w:rsidR="00B009FB" w:rsidRPr="001520C5" w:rsidRDefault="00DC2584" w:rsidP="00B009FB">
      <w:pPr>
        <w:autoSpaceDE w:val="0"/>
        <w:autoSpaceDN w:val="0"/>
      </w:pPr>
      <w:r w:rsidRPr="001520C5">
        <w:rPr>
          <w:rFonts w:hint="eastAsia"/>
        </w:rPr>
        <w:t xml:space="preserve">４　</w:t>
      </w:r>
      <w:r w:rsidR="00B009FB" w:rsidRPr="001520C5">
        <w:rPr>
          <w:rFonts w:hint="eastAsia"/>
        </w:rPr>
        <w:t>差引額</w:t>
      </w:r>
      <w:r w:rsidRPr="001520C5">
        <w:rPr>
          <w:rFonts w:hint="eastAsia"/>
        </w:rPr>
        <w:t xml:space="preserve"> </w:t>
      </w:r>
      <w:r w:rsidR="00B009FB" w:rsidRPr="001520C5">
        <w:rPr>
          <w:rFonts w:hint="eastAsia"/>
        </w:rPr>
        <w:t xml:space="preserve">　　　　　　　　　　　　　　円</w:t>
      </w:r>
    </w:p>
    <w:p w:rsidR="0092101A" w:rsidRPr="001520C5" w:rsidRDefault="007939BA" w:rsidP="007939BA">
      <w:pPr>
        <w:autoSpaceDE w:val="0"/>
        <w:autoSpaceDN w:val="0"/>
        <w:rPr>
          <w:szCs w:val="22"/>
          <w:lang w:bidi="ar-SA"/>
        </w:rPr>
      </w:pPr>
      <w:r w:rsidRPr="001520C5">
        <w:rPr>
          <w:szCs w:val="22"/>
          <w:lang w:bidi="ar-SA"/>
        </w:rPr>
        <w:t xml:space="preserve"> </w:t>
      </w:r>
    </w:p>
    <w:p w:rsidR="0092101A" w:rsidRPr="001520C5" w:rsidRDefault="0092101A" w:rsidP="00EC1256">
      <w:pPr>
        <w:autoSpaceDN w:val="0"/>
        <w:rPr>
          <w:szCs w:val="22"/>
          <w:lang w:bidi="ar-SA"/>
        </w:rPr>
      </w:pPr>
    </w:p>
    <w:sectPr w:rsidR="0092101A" w:rsidRPr="001520C5" w:rsidSect="00780220">
      <w:pgSz w:w="11907" w:h="16839" w:code="9"/>
      <w:pgMar w:top="1134" w:right="1134" w:bottom="1134" w:left="1134" w:header="397" w:footer="397" w:gutter="0"/>
      <w:cols w:space="720"/>
      <w:docGrid w:type="linesAndChars" w:linePitch="364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5CF" w:rsidRDefault="00F655CF">
      <w:r>
        <w:separator/>
      </w:r>
    </w:p>
  </w:endnote>
  <w:endnote w:type="continuationSeparator" w:id="0">
    <w:p w:rsidR="00F655CF" w:rsidRDefault="00F6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5CF" w:rsidRDefault="00F655CF">
      <w:r>
        <w:separator/>
      </w:r>
    </w:p>
  </w:footnote>
  <w:footnote w:type="continuationSeparator" w:id="0">
    <w:p w:rsidR="00F655CF" w:rsidRDefault="00F65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182"/>
  <w:displayHorizontalDrawingGridEvery w:val="0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 fill="f" fillcolor="white" strokecolor="green">
      <v:fill color="white" on="f"/>
      <v:stroke color="green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DD"/>
    <w:rsid w:val="000009FA"/>
    <w:rsid w:val="000407B2"/>
    <w:rsid w:val="00046277"/>
    <w:rsid w:val="00054773"/>
    <w:rsid w:val="00057A00"/>
    <w:rsid w:val="0006653C"/>
    <w:rsid w:val="00075786"/>
    <w:rsid w:val="000839B6"/>
    <w:rsid w:val="00095F1E"/>
    <w:rsid w:val="000A003D"/>
    <w:rsid w:val="000B709C"/>
    <w:rsid w:val="000C2E41"/>
    <w:rsid w:val="000C786B"/>
    <w:rsid w:val="000D7ECF"/>
    <w:rsid w:val="000E02AA"/>
    <w:rsid w:val="000E2B91"/>
    <w:rsid w:val="000F6BA5"/>
    <w:rsid w:val="001201B6"/>
    <w:rsid w:val="001229D6"/>
    <w:rsid w:val="00136FCE"/>
    <w:rsid w:val="00137732"/>
    <w:rsid w:val="001520C5"/>
    <w:rsid w:val="00163D79"/>
    <w:rsid w:val="00166BB9"/>
    <w:rsid w:val="00190AC5"/>
    <w:rsid w:val="001935A2"/>
    <w:rsid w:val="001C0945"/>
    <w:rsid w:val="001C4021"/>
    <w:rsid w:val="001C6E02"/>
    <w:rsid w:val="001E17F7"/>
    <w:rsid w:val="001E6511"/>
    <w:rsid w:val="001E78BE"/>
    <w:rsid w:val="001F1300"/>
    <w:rsid w:val="001F7F68"/>
    <w:rsid w:val="00203B8C"/>
    <w:rsid w:val="0021054C"/>
    <w:rsid w:val="00212C22"/>
    <w:rsid w:val="00215402"/>
    <w:rsid w:val="002315F6"/>
    <w:rsid w:val="00234EC2"/>
    <w:rsid w:val="00237601"/>
    <w:rsid w:val="0024772F"/>
    <w:rsid w:val="00270E05"/>
    <w:rsid w:val="002827B1"/>
    <w:rsid w:val="00295971"/>
    <w:rsid w:val="002963A2"/>
    <w:rsid w:val="002B2A3A"/>
    <w:rsid w:val="002F021C"/>
    <w:rsid w:val="00300044"/>
    <w:rsid w:val="00305A3E"/>
    <w:rsid w:val="003340B1"/>
    <w:rsid w:val="0033442F"/>
    <w:rsid w:val="00347155"/>
    <w:rsid w:val="0035145A"/>
    <w:rsid w:val="00351EF0"/>
    <w:rsid w:val="003536D8"/>
    <w:rsid w:val="003547D0"/>
    <w:rsid w:val="0035492B"/>
    <w:rsid w:val="0038117B"/>
    <w:rsid w:val="0038176D"/>
    <w:rsid w:val="003B0E98"/>
    <w:rsid w:val="003C3EF1"/>
    <w:rsid w:val="003C7984"/>
    <w:rsid w:val="003E1ADE"/>
    <w:rsid w:val="003E49C9"/>
    <w:rsid w:val="003F0379"/>
    <w:rsid w:val="003F5A93"/>
    <w:rsid w:val="00405C33"/>
    <w:rsid w:val="004215D2"/>
    <w:rsid w:val="00425F73"/>
    <w:rsid w:val="00453B17"/>
    <w:rsid w:val="004622F1"/>
    <w:rsid w:val="004626E4"/>
    <w:rsid w:val="00465935"/>
    <w:rsid w:val="00465FB7"/>
    <w:rsid w:val="004801DD"/>
    <w:rsid w:val="00484EC4"/>
    <w:rsid w:val="0048797F"/>
    <w:rsid w:val="00493EB8"/>
    <w:rsid w:val="00494C9C"/>
    <w:rsid w:val="004A6560"/>
    <w:rsid w:val="004B7673"/>
    <w:rsid w:val="004C1DCC"/>
    <w:rsid w:val="004C553C"/>
    <w:rsid w:val="004C58BE"/>
    <w:rsid w:val="004D43A2"/>
    <w:rsid w:val="004E4C9C"/>
    <w:rsid w:val="0050327E"/>
    <w:rsid w:val="00503772"/>
    <w:rsid w:val="00547406"/>
    <w:rsid w:val="0055402D"/>
    <w:rsid w:val="00564B84"/>
    <w:rsid w:val="00593DD1"/>
    <w:rsid w:val="005B14C2"/>
    <w:rsid w:val="005C708A"/>
    <w:rsid w:val="005D07BD"/>
    <w:rsid w:val="005D2822"/>
    <w:rsid w:val="005E5C74"/>
    <w:rsid w:val="005F04EA"/>
    <w:rsid w:val="00601319"/>
    <w:rsid w:val="00606B31"/>
    <w:rsid w:val="00617197"/>
    <w:rsid w:val="006323BD"/>
    <w:rsid w:val="00641914"/>
    <w:rsid w:val="00656438"/>
    <w:rsid w:val="00660348"/>
    <w:rsid w:val="00666B25"/>
    <w:rsid w:val="006713B9"/>
    <w:rsid w:val="00675602"/>
    <w:rsid w:val="006C1476"/>
    <w:rsid w:val="006D640A"/>
    <w:rsid w:val="006E0533"/>
    <w:rsid w:val="006E45F5"/>
    <w:rsid w:val="006F01C3"/>
    <w:rsid w:val="00702318"/>
    <w:rsid w:val="00712560"/>
    <w:rsid w:val="00737238"/>
    <w:rsid w:val="00744F46"/>
    <w:rsid w:val="00780220"/>
    <w:rsid w:val="00783046"/>
    <w:rsid w:val="007939BA"/>
    <w:rsid w:val="007A5DF8"/>
    <w:rsid w:val="007C7FBF"/>
    <w:rsid w:val="007D174A"/>
    <w:rsid w:val="007D79AB"/>
    <w:rsid w:val="007E0FDB"/>
    <w:rsid w:val="007F218E"/>
    <w:rsid w:val="007F5615"/>
    <w:rsid w:val="00800AF8"/>
    <w:rsid w:val="00806C6C"/>
    <w:rsid w:val="008308BF"/>
    <w:rsid w:val="008429D7"/>
    <w:rsid w:val="00864384"/>
    <w:rsid w:val="00881B23"/>
    <w:rsid w:val="00890187"/>
    <w:rsid w:val="00893D64"/>
    <w:rsid w:val="00894C49"/>
    <w:rsid w:val="00896455"/>
    <w:rsid w:val="008B3730"/>
    <w:rsid w:val="008C25E8"/>
    <w:rsid w:val="008C6A2A"/>
    <w:rsid w:val="008D2663"/>
    <w:rsid w:val="008D3AC2"/>
    <w:rsid w:val="008D4659"/>
    <w:rsid w:val="008D4BDF"/>
    <w:rsid w:val="008E13E2"/>
    <w:rsid w:val="008F67B5"/>
    <w:rsid w:val="0090252B"/>
    <w:rsid w:val="00903DEB"/>
    <w:rsid w:val="00905E98"/>
    <w:rsid w:val="0092101A"/>
    <w:rsid w:val="00925793"/>
    <w:rsid w:val="00927441"/>
    <w:rsid w:val="009338C0"/>
    <w:rsid w:val="0093672E"/>
    <w:rsid w:val="00954279"/>
    <w:rsid w:val="00973071"/>
    <w:rsid w:val="00977CF3"/>
    <w:rsid w:val="0098340B"/>
    <w:rsid w:val="0098511F"/>
    <w:rsid w:val="009A701F"/>
    <w:rsid w:val="009B392F"/>
    <w:rsid w:val="009D0901"/>
    <w:rsid w:val="009D48BA"/>
    <w:rsid w:val="00A42559"/>
    <w:rsid w:val="00A47CF8"/>
    <w:rsid w:val="00A53333"/>
    <w:rsid w:val="00A60C6D"/>
    <w:rsid w:val="00A636DF"/>
    <w:rsid w:val="00A664AC"/>
    <w:rsid w:val="00A74CC1"/>
    <w:rsid w:val="00A80EE9"/>
    <w:rsid w:val="00AB4013"/>
    <w:rsid w:val="00B009FB"/>
    <w:rsid w:val="00B22B0E"/>
    <w:rsid w:val="00B63A20"/>
    <w:rsid w:val="00B90143"/>
    <w:rsid w:val="00BA32FA"/>
    <w:rsid w:val="00BA4994"/>
    <w:rsid w:val="00BB1560"/>
    <w:rsid w:val="00BB4BCE"/>
    <w:rsid w:val="00BC4578"/>
    <w:rsid w:val="00BD36F7"/>
    <w:rsid w:val="00BE503A"/>
    <w:rsid w:val="00BF0B18"/>
    <w:rsid w:val="00BF11BC"/>
    <w:rsid w:val="00C065E3"/>
    <w:rsid w:val="00C21A60"/>
    <w:rsid w:val="00C30D0F"/>
    <w:rsid w:val="00C47D58"/>
    <w:rsid w:val="00C54A4B"/>
    <w:rsid w:val="00C5604E"/>
    <w:rsid w:val="00CA613C"/>
    <w:rsid w:val="00CA6556"/>
    <w:rsid w:val="00CB4A1D"/>
    <w:rsid w:val="00CC149D"/>
    <w:rsid w:val="00CE2779"/>
    <w:rsid w:val="00CE40C1"/>
    <w:rsid w:val="00CE4FF9"/>
    <w:rsid w:val="00CE56B5"/>
    <w:rsid w:val="00CF4971"/>
    <w:rsid w:val="00CF4FB3"/>
    <w:rsid w:val="00CF66BA"/>
    <w:rsid w:val="00D00221"/>
    <w:rsid w:val="00D1122C"/>
    <w:rsid w:val="00D141ED"/>
    <w:rsid w:val="00D20CA1"/>
    <w:rsid w:val="00D22871"/>
    <w:rsid w:val="00D34B8B"/>
    <w:rsid w:val="00D35839"/>
    <w:rsid w:val="00D553BA"/>
    <w:rsid w:val="00D64EC6"/>
    <w:rsid w:val="00D67F96"/>
    <w:rsid w:val="00D75DB5"/>
    <w:rsid w:val="00D770F4"/>
    <w:rsid w:val="00D81D85"/>
    <w:rsid w:val="00D85A1E"/>
    <w:rsid w:val="00D96FB7"/>
    <w:rsid w:val="00DB3D8B"/>
    <w:rsid w:val="00DC210F"/>
    <w:rsid w:val="00DC2584"/>
    <w:rsid w:val="00DD2633"/>
    <w:rsid w:val="00DD3D63"/>
    <w:rsid w:val="00DD46B7"/>
    <w:rsid w:val="00DE6A08"/>
    <w:rsid w:val="00DF0E8D"/>
    <w:rsid w:val="00E07B1B"/>
    <w:rsid w:val="00E21798"/>
    <w:rsid w:val="00E32398"/>
    <w:rsid w:val="00E460B9"/>
    <w:rsid w:val="00E463E7"/>
    <w:rsid w:val="00E470B4"/>
    <w:rsid w:val="00E51077"/>
    <w:rsid w:val="00E574A6"/>
    <w:rsid w:val="00E641EB"/>
    <w:rsid w:val="00E71A58"/>
    <w:rsid w:val="00E95B5C"/>
    <w:rsid w:val="00EA1FAE"/>
    <w:rsid w:val="00EC0B07"/>
    <w:rsid w:val="00EC1256"/>
    <w:rsid w:val="00EC4093"/>
    <w:rsid w:val="00EE1349"/>
    <w:rsid w:val="00F50C77"/>
    <w:rsid w:val="00F655CF"/>
    <w:rsid w:val="00F7647E"/>
    <w:rsid w:val="00F93F9A"/>
    <w:rsid w:val="00FA41F8"/>
    <w:rsid w:val="00FB240C"/>
    <w:rsid w:val="00FC0B1A"/>
    <w:rsid w:val="00FC19A5"/>
    <w:rsid w:val="00FF39B4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color="green">
      <v:fill color="white" on="f"/>
      <v:stroke color="green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BC1A6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F8"/>
    <w:pPr>
      <w:widowControl w:val="0"/>
      <w:jc w:val="both"/>
    </w:pPr>
    <w:rPr>
      <w:rFonts w:ascii="ＭＳ 明朝"/>
      <w:kern w:val="2"/>
      <w:sz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01D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801DD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802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93672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93672E"/>
    <w:rPr>
      <w:rFonts w:ascii="Arial" w:eastAsia="ＭＳ ゴシック" w:hAnsi="Arial" w:cs="Times New Roman"/>
      <w:kern w:val="2"/>
      <w:sz w:val="18"/>
      <w:szCs w:val="18"/>
      <w:lang w:bidi="he-IL"/>
    </w:rPr>
  </w:style>
  <w:style w:type="paragraph" w:customStyle="1" w:styleId="a8">
    <w:name w:val="一太郎"/>
    <w:rsid w:val="004C1DCC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cs="ＭＳ 明朝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5CFA3-A46A-45D9-BFC5-5B084878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Genko Wizard.wiz</Template>
  <TotalTime>0</TotalTime>
  <Pages>1</Pages>
  <Words>119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Manager/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subject/>
  <dc:creator/>
  <cp:keywords/>
  <cp:lastModifiedBy/>
  <cp:revision>1</cp:revision>
  <cp:lastPrinted>2011-04-14T07:56:00Z</cp:lastPrinted>
  <dcterms:created xsi:type="dcterms:W3CDTF">2022-10-26T08:11:00Z</dcterms:created>
  <dcterms:modified xsi:type="dcterms:W3CDTF">2022-11-07T02:30:00Z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11.0.5222</vt:lpwstr>
  </property>
</Properties>
</file>