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B2" w:rsidRPr="00BA1F35" w:rsidRDefault="00FD22FE" w:rsidP="001452B2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0"/>
          <w:sz w:val="26"/>
        </w:rPr>
        <w:t>工作物</w:t>
      </w:r>
    </w:p>
    <w:p w:rsidR="001452B2" w:rsidRPr="00BA1F35" w:rsidRDefault="000B3D59" w:rsidP="001452B2">
      <w:pPr>
        <w:pStyle w:val="a3"/>
        <w:spacing w:line="240" w:lineRule="auto"/>
        <w:jc w:val="center"/>
        <w:rPr>
          <w:spacing w:val="0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計画</w:t>
      </w:r>
      <w:r w:rsidR="001452B2" w:rsidRPr="00BA1F35">
        <w:rPr>
          <w:rFonts w:ascii="ＭＳ ゴシック" w:eastAsia="ＭＳ ゴシック" w:hAnsi="ＭＳ ゴシック" w:hint="eastAsia"/>
          <w:sz w:val="26"/>
        </w:rPr>
        <w:t>概要及びチェックリスト</w:t>
      </w:r>
    </w:p>
    <w:p w:rsidR="006E1180" w:rsidRDefault="006E1180" w:rsidP="00177BD2">
      <w:pPr>
        <w:pStyle w:val="a3"/>
        <w:spacing w:line="240" w:lineRule="auto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791422" w:rsidRPr="009E09B1" w:rsidRDefault="00A10C95" w:rsidP="0079142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4"/>
        </w:rPr>
      </w:pPr>
      <w:r w:rsidRPr="003618DB">
        <w:rPr>
          <w:rFonts w:ascii="ＭＳ ゴシック" w:eastAsia="ＭＳ ゴシック" w:hAnsi="ＭＳ ゴシック" w:cs="ＭＳ ゴシック" w:hint="eastAsia"/>
          <w:sz w:val="24"/>
          <w:szCs w:val="24"/>
        </w:rPr>
        <w:t>１</w:t>
      </w:r>
      <w:r w:rsidRPr="003618DB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791422" w:rsidRPr="009E09B1">
        <w:rPr>
          <w:rFonts w:ascii="ＭＳ ゴシック" w:eastAsia="ＭＳ ゴシック" w:hAnsi="ＭＳ ゴシック" w:hint="eastAsia"/>
          <w:sz w:val="24"/>
        </w:rPr>
        <w:t>計画概要</w:t>
      </w:r>
    </w:p>
    <w:tbl>
      <w:tblPr>
        <w:tblW w:w="9922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2"/>
        <w:gridCol w:w="426"/>
        <w:gridCol w:w="425"/>
        <w:gridCol w:w="574"/>
        <w:gridCol w:w="560"/>
        <w:gridCol w:w="7"/>
        <w:gridCol w:w="418"/>
        <w:gridCol w:w="7"/>
        <w:gridCol w:w="418"/>
        <w:gridCol w:w="1137"/>
        <w:gridCol w:w="425"/>
        <w:gridCol w:w="422"/>
        <w:gridCol w:w="858"/>
        <w:gridCol w:w="276"/>
        <w:gridCol w:w="429"/>
        <w:gridCol w:w="425"/>
        <w:gridCol w:w="284"/>
        <w:gridCol w:w="850"/>
        <w:gridCol w:w="429"/>
      </w:tblGrid>
      <w:tr w:rsidR="00791422" w:rsidRPr="0043377E" w:rsidTr="00E138C8">
        <w:trPr>
          <w:trHeight w:val="514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22" w:rsidRPr="0043377E" w:rsidRDefault="00791422" w:rsidP="008C65F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行為の場所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422" w:rsidRPr="0043377E" w:rsidRDefault="00E138C8" w:rsidP="008C65F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791422"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住居表示</w:t>
            </w: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22" w:rsidRPr="0043377E" w:rsidRDefault="00791422" w:rsidP="008C6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中央区</w:t>
            </w:r>
          </w:p>
        </w:tc>
        <w:tc>
          <w:tcPr>
            <w:tcW w:w="2402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22" w:rsidRPr="0043377E" w:rsidRDefault="00791422" w:rsidP="008C65F9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22" w:rsidRPr="0043377E" w:rsidRDefault="00791422" w:rsidP="008C65F9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22" w:rsidRPr="0043377E" w:rsidRDefault="00791422" w:rsidP="008C65F9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丁目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422" w:rsidRPr="0043377E" w:rsidRDefault="00791422" w:rsidP="008C65F9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1422" w:rsidRPr="0043377E" w:rsidRDefault="00791422" w:rsidP="008C65F9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</w:t>
            </w:r>
          </w:p>
        </w:tc>
      </w:tr>
      <w:tr w:rsidR="00792337" w:rsidRPr="0043377E" w:rsidTr="005A06E2"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92337" w:rsidRPr="0043377E" w:rsidRDefault="00792337" w:rsidP="008C65F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工作物の</w:t>
            </w:r>
          </w:p>
          <w:p w:rsidR="00792337" w:rsidRPr="0043377E" w:rsidRDefault="00792337" w:rsidP="008C65F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設置数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2337" w:rsidRPr="0043377E" w:rsidRDefault="00792337" w:rsidP="008C65F9">
            <w:pPr>
              <w:widowControl/>
              <w:wordWrap w:val="0"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2337" w:rsidRPr="0043377E" w:rsidRDefault="00792337" w:rsidP="008C65F9">
            <w:pPr>
              <w:widowControl/>
              <w:wordWrap w:val="0"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基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2337" w:rsidRPr="0043377E" w:rsidRDefault="00792337" w:rsidP="00BD1C9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792337" w:rsidRPr="0043377E" w:rsidTr="005A06E2">
        <w:trPr>
          <w:trHeight w:val="5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92337" w:rsidRPr="0043377E" w:rsidRDefault="00792337" w:rsidP="0079233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用途</w:t>
            </w:r>
          </w:p>
          <w:p w:rsidR="00792337" w:rsidRPr="0043377E" w:rsidRDefault="00792337" w:rsidP="0079233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（工作物の種類）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2337" w:rsidRPr="0043377E" w:rsidRDefault="00792337" w:rsidP="005A06E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37" w:rsidRPr="0043377E" w:rsidRDefault="00792337" w:rsidP="005A06E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337" w:rsidRPr="0043377E" w:rsidRDefault="00792337" w:rsidP="00D6465A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337" w:rsidRPr="0043377E" w:rsidRDefault="00792337" w:rsidP="005A06E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337" w:rsidRPr="0043377E" w:rsidRDefault="00792337" w:rsidP="005A06E2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337" w:rsidRPr="0043377E" w:rsidRDefault="00792337" w:rsidP="005A06E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337" w:rsidRPr="0043377E" w:rsidRDefault="00792337" w:rsidP="005A06E2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92337" w:rsidRPr="0043377E" w:rsidRDefault="00792337" w:rsidP="005A06E2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65C7" w:rsidRPr="0043377E" w:rsidTr="00792337">
        <w:trPr>
          <w:trHeight w:val="5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065C7" w:rsidRPr="0043377E" w:rsidRDefault="003065C7" w:rsidP="00CC5F4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工作物の高さ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65C7" w:rsidRPr="0043377E" w:rsidRDefault="003065C7" w:rsidP="00CC5F4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65C7" w:rsidRPr="0043377E" w:rsidRDefault="003065C7" w:rsidP="00A351D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065C7" w:rsidRPr="0043377E" w:rsidRDefault="00495398" w:rsidP="00842D2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5C7" w:rsidRPr="0043377E" w:rsidRDefault="003065C7" w:rsidP="00D6465A">
            <w:pPr>
              <w:widowControl/>
              <w:ind w:right="-11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065C7" w:rsidRPr="0043377E" w:rsidRDefault="003065C7" w:rsidP="007F542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65C7" w:rsidRPr="0043377E" w:rsidRDefault="00495398" w:rsidP="00842D2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5C7" w:rsidRPr="0043377E" w:rsidRDefault="003065C7" w:rsidP="003065C7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065C7" w:rsidRPr="0043377E" w:rsidRDefault="003065C7" w:rsidP="007F542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65C7" w:rsidRPr="0043377E" w:rsidRDefault="00495398" w:rsidP="00842D2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5C7" w:rsidRPr="0043377E" w:rsidRDefault="003065C7" w:rsidP="003065C7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065C7" w:rsidRPr="0043377E" w:rsidRDefault="003065C7" w:rsidP="007F542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3065C7" w:rsidRPr="0043377E" w:rsidRDefault="00495398" w:rsidP="00842D2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</w:tr>
      <w:tr w:rsidR="003065C7" w:rsidRPr="0043377E" w:rsidTr="00792337">
        <w:trPr>
          <w:trHeight w:val="5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26BEE" w:rsidRPr="0043377E" w:rsidRDefault="00792337" w:rsidP="00AB3312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広告板等</w:t>
            </w:r>
            <w:r w:rsidR="003065C7"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</w:t>
            </w:r>
          </w:p>
          <w:p w:rsidR="003065C7" w:rsidRPr="0043377E" w:rsidRDefault="003065C7" w:rsidP="00AB3312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表示面積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65C7" w:rsidRPr="0043377E" w:rsidRDefault="003065C7" w:rsidP="00CC5F4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65C7" w:rsidRPr="0043377E" w:rsidRDefault="003065C7" w:rsidP="00A351D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065C7" w:rsidRPr="0043377E" w:rsidRDefault="003065C7" w:rsidP="00842D21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5C7" w:rsidRPr="0043377E" w:rsidRDefault="003065C7" w:rsidP="00D6465A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065C7" w:rsidRPr="0043377E" w:rsidRDefault="003065C7" w:rsidP="007F542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65C7" w:rsidRPr="0043377E" w:rsidRDefault="003065C7" w:rsidP="00842D21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5C7" w:rsidRPr="0043377E" w:rsidRDefault="003065C7" w:rsidP="003065C7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065C7" w:rsidRPr="0043377E" w:rsidRDefault="003065C7" w:rsidP="007F542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65C7" w:rsidRPr="0043377E" w:rsidRDefault="003065C7" w:rsidP="00842D21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5C7" w:rsidRPr="0043377E" w:rsidRDefault="003065C7" w:rsidP="003065C7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065C7" w:rsidRPr="0043377E" w:rsidRDefault="003065C7" w:rsidP="007F542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3065C7" w:rsidRPr="0043377E" w:rsidRDefault="003065C7" w:rsidP="00842D21">
            <w:pPr>
              <w:widowControl/>
              <w:wordWrap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㎡</w:t>
            </w:r>
          </w:p>
        </w:tc>
      </w:tr>
      <w:tr w:rsidR="00842D21" w:rsidRPr="0043377E" w:rsidTr="001447F2">
        <w:trPr>
          <w:trHeight w:val="155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5C7" w:rsidRPr="0043377E" w:rsidRDefault="003065C7" w:rsidP="00CC5F4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地盤面から</w:t>
            </w:r>
          </w:p>
          <w:p w:rsidR="003065C7" w:rsidRDefault="00792337" w:rsidP="00CC5F4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広告板等</w:t>
            </w:r>
            <w:r w:rsidR="003065C7"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の下端までの高さ</w:t>
            </w:r>
          </w:p>
          <w:p w:rsidR="001447F2" w:rsidRPr="0043377E" w:rsidRDefault="001447F2" w:rsidP="00CC5F4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（袖看板・壁面看板の場合）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5C7" w:rsidRPr="0043377E" w:rsidRDefault="003065C7" w:rsidP="00CC5F4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5C7" w:rsidRPr="0043377E" w:rsidRDefault="003065C7" w:rsidP="00A351D4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5C7" w:rsidRPr="0043377E" w:rsidRDefault="003065C7" w:rsidP="00842D2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5C7" w:rsidRPr="0043377E" w:rsidRDefault="003065C7" w:rsidP="00D6465A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065C7" w:rsidRPr="0043377E" w:rsidRDefault="003065C7" w:rsidP="007F542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65C7" w:rsidRPr="0043377E" w:rsidRDefault="003065C7" w:rsidP="00842D2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5C7" w:rsidRPr="0043377E" w:rsidRDefault="003065C7" w:rsidP="003065C7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065C7" w:rsidRPr="0043377E" w:rsidRDefault="003065C7" w:rsidP="007F542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65C7" w:rsidRPr="0043377E" w:rsidRDefault="003065C7" w:rsidP="00842D2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5C7" w:rsidRPr="0043377E" w:rsidRDefault="003065C7" w:rsidP="003065C7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065C7" w:rsidRPr="0043377E" w:rsidRDefault="003065C7" w:rsidP="007F542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3065C7" w:rsidRPr="0043377E" w:rsidRDefault="003065C7" w:rsidP="00842D2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</w:tr>
      <w:tr w:rsidR="001447F2" w:rsidRPr="0043377E" w:rsidTr="001447F2">
        <w:trPr>
          <w:trHeight w:val="1547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7F2" w:rsidRDefault="001447F2" w:rsidP="00CC5F4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屋上工作物を含む建築物等の高さ</w:t>
            </w:r>
          </w:p>
          <w:p w:rsidR="001447F2" w:rsidRPr="0043377E" w:rsidRDefault="001447F2" w:rsidP="00CC5F4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（銀座地区で屋上工作物を建設する場合）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7F2" w:rsidRPr="0043377E" w:rsidRDefault="001447F2" w:rsidP="00030B6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47F2" w:rsidRPr="0043377E" w:rsidRDefault="001447F2" w:rsidP="00030B6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47F2" w:rsidRPr="0043377E" w:rsidRDefault="001447F2" w:rsidP="00030B6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47F2" w:rsidRPr="0043377E" w:rsidRDefault="001447F2" w:rsidP="00030B6F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13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447F2" w:rsidRPr="0043377E" w:rsidRDefault="001447F2" w:rsidP="00030B6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447F2" w:rsidRPr="0043377E" w:rsidRDefault="001447F2" w:rsidP="00030B6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47F2" w:rsidRPr="0043377E" w:rsidRDefault="001447F2" w:rsidP="00030B6F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447F2" w:rsidRPr="0043377E" w:rsidRDefault="001447F2" w:rsidP="00030B6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447F2" w:rsidRPr="0043377E" w:rsidRDefault="001447F2" w:rsidP="00030B6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47F2" w:rsidRPr="0043377E" w:rsidRDefault="001447F2" w:rsidP="00030B6F">
            <w:pPr>
              <w:rPr>
                <w:rFonts w:ascii="ＭＳ 明朝" w:hAnsi="ＭＳ 明朝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447F2" w:rsidRPr="0043377E" w:rsidRDefault="001447F2" w:rsidP="00030B6F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447F2" w:rsidRPr="0043377E" w:rsidRDefault="001447F2" w:rsidP="00030B6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4337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</w:t>
            </w:r>
          </w:p>
        </w:tc>
      </w:tr>
    </w:tbl>
    <w:p w:rsidR="00F84C29" w:rsidRDefault="00F84C29" w:rsidP="0079142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ゴシック" w:hint="eastAsia"/>
          <w:sz w:val="24"/>
        </w:rPr>
      </w:pPr>
    </w:p>
    <w:p w:rsidR="00842D21" w:rsidRDefault="00842D21" w:rsidP="001447F2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ゴシック" w:hint="eastAsia"/>
          <w:sz w:val="24"/>
        </w:rPr>
      </w:pPr>
    </w:p>
    <w:p w:rsidR="00791422" w:rsidRDefault="00FD22FE" w:rsidP="0079142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２</w:t>
      </w:r>
      <w:r w:rsidR="00791422">
        <w:rPr>
          <w:rFonts w:ascii="ＭＳ ゴシック" w:eastAsia="ＭＳ ゴシック" w:hAnsi="ＭＳ ゴシック" w:cs="ＭＳ ゴシック" w:hint="eastAsia"/>
          <w:sz w:val="24"/>
        </w:rPr>
        <w:t xml:space="preserve">  地区整備計画チェックリスト</w:t>
      </w:r>
    </w:p>
    <w:p w:rsidR="00791422" w:rsidRDefault="00791422" w:rsidP="00791422">
      <w:pPr>
        <w:pStyle w:val="a3"/>
        <w:wordWrap/>
        <w:spacing w:line="300" w:lineRule="auto"/>
        <w:rPr>
          <w:rFonts w:ascii="ＭＳ ゴシック" w:eastAsia="ＭＳ ゴシック" w:hAnsi="ＭＳ ゴシック" w:hint="eastAsia"/>
          <w:spacing w:val="-3"/>
        </w:rPr>
      </w:pPr>
    </w:p>
    <w:p w:rsidR="00791422" w:rsidRDefault="00791422" w:rsidP="00791422">
      <w:pPr>
        <w:pStyle w:val="a3"/>
        <w:spacing w:after="120"/>
        <w:rPr>
          <w:rFonts w:ascii="ＭＳ ゴシック" w:eastAsia="ＭＳ ゴシック" w:hAnsi="ＭＳ ゴシック" w:hint="eastAsia"/>
          <w:spacing w:val="-3"/>
        </w:rPr>
      </w:pPr>
      <w:r>
        <w:rPr>
          <w:rFonts w:ascii="ＭＳ ゴシック" w:eastAsia="ＭＳ ゴシック" w:hAnsi="ＭＳ ゴシック" w:hint="eastAsia"/>
          <w:spacing w:val="0"/>
        </w:rPr>
        <w:t>（</w:t>
      </w:r>
      <w:r w:rsidR="00792337">
        <w:rPr>
          <w:rFonts w:ascii="ＭＳ ゴシック" w:eastAsia="ＭＳ ゴシック" w:hAnsi="ＭＳ ゴシック" w:hint="eastAsia"/>
          <w:spacing w:val="0"/>
        </w:rPr>
        <w:t>１</w:t>
      </w:r>
      <w:r>
        <w:rPr>
          <w:rFonts w:ascii="ＭＳ ゴシック" w:eastAsia="ＭＳ ゴシック" w:hAnsi="ＭＳ ゴシック" w:hint="eastAsia"/>
          <w:spacing w:val="0"/>
        </w:rPr>
        <w:t>）</w:t>
      </w:r>
      <w:r>
        <w:rPr>
          <w:rFonts w:ascii="ＭＳ ゴシック" w:eastAsia="ＭＳ ゴシック" w:hAnsi="ＭＳ ゴシック" w:hint="eastAsia"/>
          <w:spacing w:val="-3"/>
        </w:rPr>
        <w:t>工作物の設置の制限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603"/>
      </w:tblGrid>
      <w:tr w:rsidR="00FD22FE" w:rsidRPr="00CC5F41" w:rsidTr="00E138C8">
        <w:trPr>
          <w:trHeight w:val="400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2FE" w:rsidRPr="00CC5F41" w:rsidRDefault="00FD22FE" w:rsidP="008C65F9">
            <w:pPr>
              <w:pStyle w:val="a3"/>
              <w:wordWrap/>
              <w:spacing w:line="300" w:lineRule="auto"/>
              <w:jc w:val="center"/>
              <w:rPr>
                <w:rFonts w:ascii="ＭＳ 明朝" w:hAnsi="ＭＳ 明朝" w:cs="ＭＳ ゴシック"/>
              </w:rPr>
            </w:pPr>
            <w:r w:rsidRPr="00CC5F41">
              <w:rPr>
                <w:rFonts w:ascii="ＭＳ 明朝" w:hAnsi="ＭＳ 明朝" w:cs="ＭＳ ゴシック" w:hint="eastAsia"/>
              </w:rPr>
              <w:t>確　認</w:t>
            </w:r>
          </w:p>
        </w:tc>
      </w:tr>
      <w:tr w:rsidR="00FD22FE" w:rsidRPr="00CC5F41" w:rsidTr="00E138C8">
        <w:trPr>
          <w:trHeight w:val="549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0885" w:rsidRPr="00CC5F41" w:rsidRDefault="00320885" w:rsidP="00E138C8">
            <w:pPr>
              <w:pStyle w:val="a3"/>
              <w:wordWrap/>
              <w:spacing w:line="300" w:lineRule="auto"/>
              <w:rPr>
                <w:rFonts w:ascii="ＭＳ 明朝" w:hAnsi="ＭＳ 明朝"/>
                <w:spacing w:val="0"/>
              </w:rPr>
            </w:pPr>
            <w:r w:rsidRPr="00320885">
              <w:rPr>
                <w:rFonts w:ascii="ＭＳ 明朝" w:hAnsi="ＭＳ 明朝" w:hint="eastAsia"/>
                <w:spacing w:val="0"/>
              </w:rPr>
              <w:t>□</w:t>
            </w:r>
            <w:r w:rsidR="00792337">
              <w:rPr>
                <w:rFonts w:ascii="ＭＳ 明朝" w:hAnsi="ＭＳ 明朝" w:hint="eastAsia"/>
                <w:spacing w:val="0"/>
              </w:rPr>
              <w:t>広告板等</w:t>
            </w:r>
            <w:r w:rsidRPr="00320885">
              <w:rPr>
                <w:rFonts w:ascii="ＭＳ 明朝" w:hAnsi="ＭＳ 明朝" w:hint="eastAsia"/>
                <w:spacing w:val="0"/>
              </w:rPr>
              <w:t>の表示面積が１㎡</w:t>
            </w:r>
            <w:r w:rsidR="00E138C8">
              <w:rPr>
                <w:rFonts w:ascii="ＭＳ 明朝" w:hAnsi="ＭＳ 明朝" w:hint="eastAsia"/>
                <w:spacing w:val="0"/>
              </w:rPr>
              <w:t>を超える</w:t>
            </w:r>
            <w:r w:rsidRPr="00320885">
              <w:rPr>
                <w:rFonts w:ascii="ＭＳ 明朝" w:hAnsi="ＭＳ 明朝" w:hint="eastAsia"/>
                <w:spacing w:val="0"/>
              </w:rPr>
              <w:t>、又は、高さが３ｍ</w:t>
            </w:r>
            <w:r w:rsidR="00E138C8">
              <w:rPr>
                <w:rFonts w:ascii="ＭＳ 明朝" w:hAnsi="ＭＳ 明朝" w:hint="eastAsia"/>
                <w:spacing w:val="0"/>
              </w:rPr>
              <w:t>を超えるもの</w:t>
            </w:r>
          </w:p>
        </w:tc>
      </w:tr>
      <w:tr w:rsidR="001447F2" w:rsidRPr="00CC5F41" w:rsidTr="00E138C8">
        <w:trPr>
          <w:trHeight w:val="549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7F2" w:rsidRPr="00320885" w:rsidRDefault="001447F2" w:rsidP="00E138C8">
            <w:pPr>
              <w:pStyle w:val="a3"/>
              <w:wordWrap/>
              <w:spacing w:line="30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□袖看板、壁面看板を設置</w:t>
            </w:r>
          </w:p>
        </w:tc>
      </w:tr>
      <w:tr w:rsidR="00E138C8" w:rsidRPr="00CC5F41" w:rsidTr="005A06E2">
        <w:trPr>
          <w:trHeight w:val="540"/>
        </w:trPr>
        <w:tc>
          <w:tcPr>
            <w:tcW w:w="4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138C8" w:rsidRPr="00320885" w:rsidRDefault="00E138C8" w:rsidP="00E138C8">
            <w:pPr>
              <w:pStyle w:val="a3"/>
              <w:wordWrap/>
              <w:spacing w:line="30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①</w:t>
            </w:r>
          </w:p>
        </w:tc>
        <w:tc>
          <w:tcPr>
            <w:tcW w:w="9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38C8" w:rsidRPr="00320885" w:rsidRDefault="00E138C8" w:rsidP="00E138C8">
            <w:pPr>
              <w:pStyle w:val="a3"/>
              <w:wordWrap/>
              <w:spacing w:line="300" w:lineRule="auto"/>
              <w:rPr>
                <w:rFonts w:ascii="ＭＳ 明朝" w:hAnsi="ＭＳ 明朝" w:hint="eastAsia"/>
                <w:spacing w:val="0"/>
              </w:rPr>
            </w:pPr>
            <w:r w:rsidRPr="00320885">
              <w:rPr>
                <w:rFonts w:ascii="ＭＳ 明朝" w:hAnsi="ＭＳ 明朝" w:hint="eastAsia"/>
                <w:spacing w:val="0"/>
              </w:rPr>
              <w:t>□</w:t>
            </w:r>
            <w:r w:rsidRPr="00320885">
              <w:rPr>
                <w:rFonts w:ascii="ＭＳ 明朝" w:hAnsi="ＭＳ 明朝" w:cs="ＭＳ ゴシック" w:hint="eastAsia"/>
              </w:rPr>
              <w:t>地盤面から</w:t>
            </w:r>
            <w:r>
              <w:rPr>
                <w:rFonts w:ascii="ＭＳ 明朝" w:hAnsi="ＭＳ 明朝" w:hint="eastAsia"/>
                <w:spacing w:val="0"/>
              </w:rPr>
              <w:t>広告板等</w:t>
            </w:r>
            <w:r w:rsidRPr="00320885">
              <w:rPr>
                <w:rFonts w:ascii="ＭＳ 明朝" w:hAnsi="ＭＳ 明朝" w:cs="ＭＳ ゴシック" w:hint="eastAsia"/>
              </w:rPr>
              <w:t>の下端までの高さ</w:t>
            </w:r>
            <w:r w:rsidRPr="00320885">
              <w:rPr>
                <w:rFonts w:ascii="ＭＳ 明朝" w:hAnsi="ＭＳ 明朝"/>
                <w:spacing w:val="0"/>
              </w:rPr>
              <w:t>2.5</w:t>
            </w:r>
            <w:r w:rsidRPr="00320885">
              <w:rPr>
                <w:rFonts w:ascii="ＭＳ 明朝" w:hAnsi="ＭＳ 明朝" w:hint="eastAsia"/>
                <w:spacing w:val="0"/>
              </w:rPr>
              <w:t>ｍ以上</w:t>
            </w:r>
          </w:p>
        </w:tc>
      </w:tr>
      <w:tr w:rsidR="00E138C8" w:rsidRPr="00CC5F41" w:rsidTr="00E138C8">
        <w:trPr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138C8" w:rsidRPr="00320885" w:rsidRDefault="00E138C8" w:rsidP="00320885">
            <w:pPr>
              <w:pStyle w:val="a3"/>
              <w:wordWrap/>
              <w:spacing w:line="300" w:lineRule="auto"/>
              <w:ind w:leftChars="100" w:left="210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96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8" w:rsidRPr="00320885" w:rsidRDefault="00E138C8" w:rsidP="005A06E2">
            <w:pPr>
              <w:pStyle w:val="a3"/>
              <w:wordWrap/>
              <w:spacing w:line="300" w:lineRule="auto"/>
              <w:ind w:left="220" w:hangingChars="100" w:hanging="220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</w:t>
            </w:r>
            <w:r w:rsidRPr="00E138C8">
              <w:rPr>
                <w:rFonts w:ascii="ＭＳ 明朝" w:hAnsi="ＭＳ 明朝" w:hint="eastAsia"/>
                <w:b/>
                <w:spacing w:val="0"/>
              </w:rPr>
              <w:t>日本橋問屋街地区で道路Ｂに接する部分に設置する場合のみ</w:t>
            </w:r>
          </w:p>
          <w:p w:rsidR="00E138C8" w:rsidRPr="00320885" w:rsidRDefault="00E138C8" w:rsidP="00E138C8">
            <w:pPr>
              <w:pStyle w:val="a3"/>
              <w:wordWrap/>
              <w:spacing w:line="300" w:lineRule="auto"/>
              <w:rPr>
                <w:rFonts w:ascii="ＭＳ 明朝" w:hAnsi="ＭＳ 明朝" w:hint="eastAsia"/>
                <w:spacing w:val="0"/>
              </w:rPr>
            </w:pPr>
            <w:r w:rsidRPr="00320885">
              <w:rPr>
                <w:rFonts w:ascii="ＭＳ 明朝" w:hAnsi="ＭＳ 明朝" w:hint="eastAsia"/>
                <w:spacing w:val="0"/>
              </w:rPr>
              <w:t>□</w:t>
            </w:r>
            <w:r w:rsidRPr="00320885">
              <w:rPr>
                <w:rFonts w:ascii="ＭＳ 明朝" w:hAnsi="ＭＳ 明朝" w:cs="ＭＳ ゴシック" w:hint="eastAsia"/>
              </w:rPr>
              <w:t>地盤面から</w:t>
            </w:r>
            <w:r>
              <w:rPr>
                <w:rFonts w:ascii="ＭＳ 明朝" w:hAnsi="ＭＳ 明朝" w:hint="eastAsia"/>
                <w:spacing w:val="0"/>
              </w:rPr>
              <w:t>広告板等</w:t>
            </w:r>
            <w:r w:rsidRPr="00320885">
              <w:rPr>
                <w:rFonts w:ascii="ＭＳ 明朝" w:hAnsi="ＭＳ 明朝" w:cs="ＭＳ ゴシック" w:hint="eastAsia"/>
              </w:rPr>
              <w:t>の下端までの高さ</w:t>
            </w:r>
            <w:r>
              <w:rPr>
                <w:rFonts w:ascii="ＭＳ 明朝" w:hAnsi="ＭＳ 明朝" w:hint="eastAsia"/>
                <w:spacing w:val="0"/>
              </w:rPr>
              <w:t>3</w:t>
            </w:r>
            <w:r w:rsidRPr="00320885">
              <w:rPr>
                <w:rFonts w:ascii="ＭＳ 明朝" w:hAnsi="ＭＳ 明朝"/>
                <w:spacing w:val="0"/>
              </w:rPr>
              <w:t>.5</w:t>
            </w:r>
            <w:r w:rsidRPr="00320885">
              <w:rPr>
                <w:rFonts w:ascii="ＭＳ 明朝" w:hAnsi="ＭＳ 明朝" w:hint="eastAsia"/>
                <w:spacing w:val="0"/>
              </w:rPr>
              <w:t>ｍ以上</w:t>
            </w:r>
          </w:p>
        </w:tc>
      </w:tr>
      <w:tr w:rsidR="001447F2" w:rsidRPr="00CC5F41" w:rsidTr="001447F2">
        <w:trPr>
          <w:trHeight w:val="540"/>
        </w:trPr>
        <w:tc>
          <w:tcPr>
            <w:tcW w:w="1002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7F2" w:rsidRDefault="001447F2" w:rsidP="005A06E2">
            <w:pPr>
              <w:pStyle w:val="a3"/>
              <w:wordWrap/>
              <w:spacing w:line="300" w:lineRule="auto"/>
              <w:ind w:left="220" w:hangingChars="100" w:hanging="220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□屋上工作物を設置（銀座地区のみ）</w:t>
            </w:r>
          </w:p>
        </w:tc>
      </w:tr>
      <w:tr w:rsidR="001447F2" w:rsidRPr="00CC5F41" w:rsidTr="001447F2">
        <w:trPr>
          <w:trHeight w:val="54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447F2" w:rsidRPr="00320885" w:rsidRDefault="001447F2" w:rsidP="001447F2">
            <w:pPr>
              <w:pStyle w:val="a3"/>
              <w:wordWrap/>
              <w:spacing w:line="30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②</w:t>
            </w:r>
          </w:p>
        </w:tc>
        <w:tc>
          <w:tcPr>
            <w:tcW w:w="96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F2" w:rsidRDefault="001447F2" w:rsidP="005A06E2">
            <w:pPr>
              <w:pStyle w:val="a3"/>
              <w:wordWrap/>
              <w:spacing w:line="300" w:lineRule="auto"/>
              <w:ind w:left="220" w:hangingChars="100" w:hanging="220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□（屋上工作物を含む建築物等の高さ）≦（建築物の高さの最高限度）＋10</w:t>
            </w:r>
            <w:r w:rsidR="00EB1612">
              <w:rPr>
                <w:rFonts w:ascii="ＭＳ 明朝" w:hAnsi="ＭＳ 明朝" w:hint="eastAsia"/>
                <w:spacing w:val="0"/>
              </w:rPr>
              <w:t>ｍ</w:t>
            </w:r>
          </w:p>
        </w:tc>
      </w:tr>
      <w:tr w:rsidR="00282309" w:rsidRPr="00CC5F41" w:rsidTr="00EF55C8">
        <w:trPr>
          <w:trHeight w:val="327"/>
        </w:trPr>
        <w:tc>
          <w:tcPr>
            <w:tcW w:w="10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309" w:rsidRPr="00282309" w:rsidRDefault="00282309" w:rsidP="00282309">
            <w:pPr>
              <w:pStyle w:val="a3"/>
              <w:wordWrap/>
              <w:spacing w:line="300" w:lineRule="auto"/>
              <w:jc w:val="center"/>
              <w:rPr>
                <w:rFonts w:ascii="ＭＳ 明朝" w:hAnsi="ＭＳ 明朝" w:cs="ＭＳ Ｐゴシック" w:hint="eastAsia"/>
                <w:szCs w:val="21"/>
              </w:rPr>
            </w:pPr>
            <w:r w:rsidRPr="00282309">
              <w:rPr>
                <w:rFonts w:ascii="ＭＳ 明朝" w:hAnsi="ＭＳ 明朝" w:cs="ＭＳ Ｐゴシック" w:hint="eastAsia"/>
                <w:szCs w:val="21"/>
              </w:rPr>
              <w:t>備　考</w:t>
            </w:r>
          </w:p>
        </w:tc>
      </w:tr>
      <w:tr w:rsidR="00282309" w:rsidRPr="00CC5F41" w:rsidTr="00EF55C8">
        <w:trPr>
          <w:trHeight w:val="540"/>
        </w:trPr>
        <w:tc>
          <w:tcPr>
            <w:tcW w:w="10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09" w:rsidRDefault="00282309" w:rsidP="00234047">
            <w:pPr>
              <w:pStyle w:val="a3"/>
              <w:wordWrap/>
              <w:spacing w:line="300" w:lineRule="auto"/>
              <w:rPr>
                <w:rFonts w:ascii="ＭＳ 明朝" w:hAnsi="ＭＳ 明朝" w:cs="ＭＳ Ｐゴシック" w:hint="eastAsia"/>
                <w:color w:val="FF0000"/>
                <w:szCs w:val="21"/>
              </w:rPr>
            </w:pPr>
          </w:p>
          <w:p w:rsidR="00282309" w:rsidRDefault="00282309" w:rsidP="00234047">
            <w:pPr>
              <w:pStyle w:val="a3"/>
              <w:wordWrap/>
              <w:spacing w:line="300" w:lineRule="auto"/>
              <w:rPr>
                <w:rFonts w:ascii="ＭＳ 明朝" w:hAnsi="ＭＳ 明朝" w:cs="ＭＳ Ｐゴシック" w:hint="eastAsia"/>
                <w:color w:val="FF0000"/>
                <w:szCs w:val="21"/>
              </w:rPr>
            </w:pPr>
          </w:p>
          <w:p w:rsidR="00282309" w:rsidRPr="00234047" w:rsidRDefault="00282309" w:rsidP="00234047">
            <w:pPr>
              <w:pStyle w:val="a3"/>
              <w:wordWrap/>
              <w:spacing w:line="300" w:lineRule="auto"/>
              <w:rPr>
                <w:rFonts w:ascii="ＭＳ 明朝" w:hAnsi="ＭＳ 明朝" w:cs="ＭＳ Ｐゴシック" w:hint="eastAsia"/>
                <w:color w:val="FF0000"/>
                <w:szCs w:val="21"/>
              </w:rPr>
            </w:pPr>
          </w:p>
        </w:tc>
      </w:tr>
    </w:tbl>
    <w:p w:rsidR="00791422" w:rsidRDefault="00791422" w:rsidP="00FD22FE">
      <w:pPr>
        <w:pStyle w:val="a3"/>
        <w:spacing w:after="120" w:line="240" w:lineRule="auto"/>
        <w:rPr>
          <w:rFonts w:ascii="ＭＳ 明朝" w:hAnsi="ＭＳ 明朝" w:hint="eastAsia"/>
          <w:spacing w:val="-3"/>
          <w:sz w:val="12"/>
        </w:rPr>
      </w:pPr>
    </w:p>
    <w:p w:rsidR="00FD22FE" w:rsidRPr="00FD22FE" w:rsidRDefault="00FD22FE" w:rsidP="00FD22FE">
      <w:pPr>
        <w:pStyle w:val="a3"/>
        <w:spacing w:after="120" w:line="240" w:lineRule="auto"/>
        <w:rPr>
          <w:rFonts w:ascii="ＭＳ 明朝" w:hAnsi="ＭＳ 明朝" w:hint="eastAsia"/>
          <w:spacing w:val="-3"/>
          <w:sz w:val="12"/>
        </w:rPr>
      </w:pPr>
    </w:p>
    <w:p w:rsidR="00FD22FE" w:rsidRPr="00B8122E" w:rsidRDefault="00FD22FE" w:rsidP="00FD22FE">
      <w:pPr>
        <w:pStyle w:val="a3"/>
        <w:spacing w:after="120" w:line="240" w:lineRule="auto"/>
        <w:rPr>
          <w:rFonts w:ascii="ＭＳ 明朝" w:hAnsi="ＭＳ 明朝" w:hint="eastAsia"/>
          <w:spacing w:val="-3"/>
          <w:sz w:val="12"/>
        </w:rPr>
      </w:pPr>
    </w:p>
    <w:sectPr w:rsidR="00FD22FE" w:rsidRPr="00B8122E" w:rsidSect="007914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510" w:footer="51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F" w:rsidRDefault="00030B6F" w:rsidP="00CD7CA4">
      <w:r>
        <w:separator/>
      </w:r>
    </w:p>
  </w:endnote>
  <w:endnote w:type="continuationSeparator" w:id="0">
    <w:p w:rsidR="00030B6F" w:rsidRDefault="00030B6F" w:rsidP="00C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B" w:rsidRDefault="00086CEB" w:rsidP="00086CE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38C8" w:rsidRPr="00E138C8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B" w:rsidRDefault="00E138C8" w:rsidP="00086CEB">
    <w:pPr>
      <w:pStyle w:val="a7"/>
      <w:jc w:val="center"/>
    </w:pPr>
    <w:r>
      <w:rPr>
        <w:rFonts w:hint="eastAsia"/>
      </w:rPr>
      <w:t>工－</w:t>
    </w:r>
    <w:r w:rsidR="00086CEB">
      <w:fldChar w:fldCharType="begin"/>
    </w:r>
    <w:r w:rsidR="00086CEB">
      <w:instrText>PAGE   \* MERGEFORMAT</w:instrText>
    </w:r>
    <w:r w:rsidR="00086CEB">
      <w:fldChar w:fldCharType="separate"/>
    </w:r>
    <w:r w:rsidR="00B67625" w:rsidRPr="00B67625">
      <w:rPr>
        <w:noProof/>
        <w:lang w:val="ja-JP"/>
      </w:rPr>
      <w:t>1</w:t>
    </w:r>
    <w:r w:rsidR="00086CE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F" w:rsidRDefault="00030B6F" w:rsidP="00CD7CA4">
      <w:r>
        <w:separator/>
      </w:r>
    </w:p>
  </w:footnote>
  <w:footnote w:type="continuationSeparator" w:id="0">
    <w:p w:rsidR="00030B6F" w:rsidRDefault="00030B6F" w:rsidP="00CD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B" w:rsidRDefault="00086CEB" w:rsidP="00086CEB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/>
        <w:sz w:val="18"/>
        <w:szCs w:val="18"/>
        <w:bdr w:val="single" w:sz="4" w:space="0" w:color="auto" w:frame="1"/>
      </w:rPr>
    </w:pP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 w:frame="1"/>
      </w:rPr>
      <w:t>※該当する□部分にチェック（■）を入れること</w:t>
    </w:r>
  </w:p>
  <w:p w:rsidR="00086CEB" w:rsidRDefault="00086CEB" w:rsidP="00086CEB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 w:frame="1"/>
      </w:rPr>
    </w:pP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 w:frame="1"/>
      </w:rPr>
      <w:t>※該当する部分に必要な数値を記入すること</w:t>
    </w:r>
  </w:p>
  <w:p w:rsidR="00086CEB" w:rsidRPr="00086CEB" w:rsidRDefault="00086CEB" w:rsidP="00086CEB">
    <w:pPr>
      <w:autoSpaceDE w:val="0"/>
      <w:autoSpaceDN w:val="0"/>
      <w:adjustRightInd w:val="0"/>
      <w:jc w:val="right"/>
    </w:pP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 w:frame="1"/>
      </w:rPr>
      <w:t>※「事前協議」は運用基準の第５の２に規定する協議をいう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0C" w:rsidRPr="0010450C" w:rsidRDefault="0010450C" w:rsidP="0010450C">
    <w:pPr>
      <w:pStyle w:val="a5"/>
      <w:ind w:firstLineChars="2480" w:firstLine="5208"/>
    </w:pPr>
    <w:r w:rsidRPr="00BA1F35">
      <w:rPr>
        <w:rFonts w:ascii="ＭＳ 明朝" w:hAnsi="ＭＳ 明朝" w:hint="eastAsia"/>
      </w:rPr>
      <w:t xml:space="preserve">※行為の届出：  </w:t>
    </w:r>
    <w:r w:rsidR="00AB3312">
      <w:rPr>
        <w:rFonts w:ascii="ＭＳ 明朝" w:hAnsi="ＭＳ 明朝" w:hint="eastAsia"/>
      </w:rPr>
      <w:t xml:space="preserve">　　</w:t>
    </w:r>
    <w:r w:rsidRPr="00BA1F35">
      <w:rPr>
        <w:rFonts w:ascii="ＭＳ 明朝" w:hAnsi="ＭＳ 明朝" w:hint="eastAsia"/>
      </w:rPr>
      <w:t xml:space="preserve">  年    月    日  №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4"/>
    <w:rsid w:val="00000A56"/>
    <w:rsid w:val="0000103D"/>
    <w:rsid w:val="0000525B"/>
    <w:rsid w:val="00007C30"/>
    <w:rsid w:val="00030B6F"/>
    <w:rsid w:val="00033128"/>
    <w:rsid w:val="00036FC6"/>
    <w:rsid w:val="00042DA4"/>
    <w:rsid w:val="000521AB"/>
    <w:rsid w:val="00052385"/>
    <w:rsid w:val="00054EF4"/>
    <w:rsid w:val="00061A15"/>
    <w:rsid w:val="00065E4D"/>
    <w:rsid w:val="0007534D"/>
    <w:rsid w:val="00075464"/>
    <w:rsid w:val="00083432"/>
    <w:rsid w:val="000845AB"/>
    <w:rsid w:val="00086CEB"/>
    <w:rsid w:val="000915EA"/>
    <w:rsid w:val="0009401D"/>
    <w:rsid w:val="00097FF5"/>
    <w:rsid w:val="000A063E"/>
    <w:rsid w:val="000A225B"/>
    <w:rsid w:val="000B39A4"/>
    <w:rsid w:val="000B3D59"/>
    <w:rsid w:val="000B669E"/>
    <w:rsid w:val="000C51E6"/>
    <w:rsid w:val="000D1866"/>
    <w:rsid w:val="000D4AC9"/>
    <w:rsid w:val="000D5E1B"/>
    <w:rsid w:val="000F03C7"/>
    <w:rsid w:val="000F4E55"/>
    <w:rsid w:val="00101EB9"/>
    <w:rsid w:val="00103999"/>
    <w:rsid w:val="0010450C"/>
    <w:rsid w:val="0012114A"/>
    <w:rsid w:val="00122173"/>
    <w:rsid w:val="00126BEE"/>
    <w:rsid w:val="001311C7"/>
    <w:rsid w:val="001341A7"/>
    <w:rsid w:val="001447F2"/>
    <w:rsid w:val="001452B2"/>
    <w:rsid w:val="00150C07"/>
    <w:rsid w:val="00152E0B"/>
    <w:rsid w:val="00154AC6"/>
    <w:rsid w:val="00154B0D"/>
    <w:rsid w:val="00154C6A"/>
    <w:rsid w:val="001638E7"/>
    <w:rsid w:val="00164570"/>
    <w:rsid w:val="00164A47"/>
    <w:rsid w:val="0016703C"/>
    <w:rsid w:val="00171B79"/>
    <w:rsid w:val="00172908"/>
    <w:rsid w:val="00177BD2"/>
    <w:rsid w:val="00181FED"/>
    <w:rsid w:val="0018276A"/>
    <w:rsid w:val="00183FC5"/>
    <w:rsid w:val="00185869"/>
    <w:rsid w:val="0019001A"/>
    <w:rsid w:val="00192322"/>
    <w:rsid w:val="001928AA"/>
    <w:rsid w:val="00193997"/>
    <w:rsid w:val="00195949"/>
    <w:rsid w:val="001A23FD"/>
    <w:rsid w:val="001A7DC0"/>
    <w:rsid w:val="001B2848"/>
    <w:rsid w:val="001B43C4"/>
    <w:rsid w:val="001B78A8"/>
    <w:rsid w:val="001C0A86"/>
    <w:rsid w:val="001D36CB"/>
    <w:rsid w:val="001D53D0"/>
    <w:rsid w:val="001E12BF"/>
    <w:rsid w:val="001E1F84"/>
    <w:rsid w:val="001E27E1"/>
    <w:rsid w:val="001E70ED"/>
    <w:rsid w:val="001E7B55"/>
    <w:rsid w:val="001F16B2"/>
    <w:rsid w:val="001F4BDC"/>
    <w:rsid w:val="001F5788"/>
    <w:rsid w:val="00202B27"/>
    <w:rsid w:val="00202C14"/>
    <w:rsid w:val="00215A00"/>
    <w:rsid w:val="0022038F"/>
    <w:rsid w:val="00230D84"/>
    <w:rsid w:val="00230DFF"/>
    <w:rsid w:val="002319C7"/>
    <w:rsid w:val="002338F9"/>
    <w:rsid w:val="00234047"/>
    <w:rsid w:val="002353FA"/>
    <w:rsid w:val="00242704"/>
    <w:rsid w:val="00242A41"/>
    <w:rsid w:val="00244555"/>
    <w:rsid w:val="002445D9"/>
    <w:rsid w:val="00247B4B"/>
    <w:rsid w:val="00261F3A"/>
    <w:rsid w:val="00271746"/>
    <w:rsid w:val="0028135C"/>
    <w:rsid w:val="00282309"/>
    <w:rsid w:val="00282D66"/>
    <w:rsid w:val="00290367"/>
    <w:rsid w:val="00291235"/>
    <w:rsid w:val="00291583"/>
    <w:rsid w:val="002924EC"/>
    <w:rsid w:val="002A4499"/>
    <w:rsid w:val="002A781C"/>
    <w:rsid w:val="002B015A"/>
    <w:rsid w:val="002B0F91"/>
    <w:rsid w:val="002B1168"/>
    <w:rsid w:val="002B1F36"/>
    <w:rsid w:val="002B3F10"/>
    <w:rsid w:val="002C4171"/>
    <w:rsid w:val="002C50B0"/>
    <w:rsid w:val="002C5AD9"/>
    <w:rsid w:val="002D1256"/>
    <w:rsid w:val="002D2E93"/>
    <w:rsid w:val="002D75C2"/>
    <w:rsid w:val="002E4310"/>
    <w:rsid w:val="002E5D64"/>
    <w:rsid w:val="002F6F90"/>
    <w:rsid w:val="00300913"/>
    <w:rsid w:val="00300E63"/>
    <w:rsid w:val="003065C7"/>
    <w:rsid w:val="00312430"/>
    <w:rsid w:val="00315785"/>
    <w:rsid w:val="00320885"/>
    <w:rsid w:val="00321740"/>
    <w:rsid w:val="00322957"/>
    <w:rsid w:val="003329A2"/>
    <w:rsid w:val="00333027"/>
    <w:rsid w:val="00335125"/>
    <w:rsid w:val="003402C6"/>
    <w:rsid w:val="003413AF"/>
    <w:rsid w:val="00347F99"/>
    <w:rsid w:val="00356288"/>
    <w:rsid w:val="00357239"/>
    <w:rsid w:val="003637EF"/>
    <w:rsid w:val="00372CD6"/>
    <w:rsid w:val="00374A11"/>
    <w:rsid w:val="00376568"/>
    <w:rsid w:val="003830CC"/>
    <w:rsid w:val="00387BCA"/>
    <w:rsid w:val="00397BC2"/>
    <w:rsid w:val="00397F65"/>
    <w:rsid w:val="003A75F7"/>
    <w:rsid w:val="003A77F5"/>
    <w:rsid w:val="003B4C8F"/>
    <w:rsid w:val="003B5C85"/>
    <w:rsid w:val="003C430D"/>
    <w:rsid w:val="003D2ED7"/>
    <w:rsid w:val="003E6B5D"/>
    <w:rsid w:val="003E7BC0"/>
    <w:rsid w:val="003F1B49"/>
    <w:rsid w:val="00416F15"/>
    <w:rsid w:val="00424DFB"/>
    <w:rsid w:val="00433409"/>
    <w:rsid w:val="0043377E"/>
    <w:rsid w:val="004409A1"/>
    <w:rsid w:val="0044172F"/>
    <w:rsid w:val="00441773"/>
    <w:rsid w:val="00442A0D"/>
    <w:rsid w:val="00453E00"/>
    <w:rsid w:val="004558E4"/>
    <w:rsid w:val="00456D9C"/>
    <w:rsid w:val="00457BB5"/>
    <w:rsid w:val="00470D98"/>
    <w:rsid w:val="0047364F"/>
    <w:rsid w:val="0047684B"/>
    <w:rsid w:val="00477876"/>
    <w:rsid w:val="00491045"/>
    <w:rsid w:val="00492F62"/>
    <w:rsid w:val="00493406"/>
    <w:rsid w:val="00494D56"/>
    <w:rsid w:val="00495398"/>
    <w:rsid w:val="004A0556"/>
    <w:rsid w:val="004A4146"/>
    <w:rsid w:val="004A7CFB"/>
    <w:rsid w:val="004B012B"/>
    <w:rsid w:val="004B1FB8"/>
    <w:rsid w:val="004B512D"/>
    <w:rsid w:val="004D3899"/>
    <w:rsid w:val="004D4730"/>
    <w:rsid w:val="004E2426"/>
    <w:rsid w:val="004E4805"/>
    <w:rsid w:val="004F14DF"/>
    <w:rsid w:val="004F7F28"/>
    <w:rsid w:val="00516992"/>
    <w:rsid w:val="00533794"/>
    <w:rsid w:val="005367E4"/>
    <w:rsid w:val="00542873"/>
    <w:rsid w:val="00544AEA"/>
    <w:rsid w:val="00545D95"/>
    <w:rsid w:val="00564553"/>
    <w:rsid w:val="0056543B"/>
    <w:rsid w:val="005659A8"/>
    <w:rsid w:val="0057095C"/>
    <w:rsid w:val="00572AA2"/>
    <w:rsid w:val="005732A9"/>
    <w:rsid w:val="00576CB4"/>
    <w:rsid w:val="005808DB"/>
    <w:rsid w:val="00580BC7"/>
    <w:rsid w:val="00580CFA"/>
    <w:rsid w:val="0058321C"/>
    <w:rsid w:val="0058425F"/>
    <w:rsid w:val="00590958"/>
    <w:rsid w:val="0059119F"/>
    <w:rsid w:val="00596EBE"/>
    <w:rsid w:val="005A06E2"/>
    <w:rsid w:val="005A0769"/>
    <w:rsid w:val="005A492E"/>
    <w:rsid w:val="005A76D9"/>
    <w:rsid w:val="005C0DD1"/>
    <w:rsid w:val="005D055A"/>
    <w:rsid w:val="005D1E17"/>
    <w:rsid w:val="005E3CF5"/>
    <w:rsid w:val="005E78A0"/>
    <w:rsid w:val="005F3E61"/>
    <w:rsid w:val="005F58CD"/>
    <w:rsid w:val="005F70A3"/>
    <w:rsid w:val="005F714F"/>
    <w:rsid w:val="006054F3"/>
    <w:rsid w:val="0061673B"/>
    <w:rsid w:val="00633A58"/>
    <w:rsid w:val="00634357"/>
    <w:rsid w:val="00647B76"/>
    <w:rsid w:val="00650137"/>
    <w:rsid w:val="00652014"/>
    <w:rsid w:val="006632AD"/>
    <w:rsid w:val="00670455"/>
    <w:rsid w:val="006718BF"/>
    <w:rsid w:val="00671A6C"/>
    <w:rsid w:val="00683CD4"/>
    <w:rsid w:val="006858CC"/>
    <w:rsid w:val="00686DF3"/>
    <w:rsid w:val="00692E17"/>
    <w:rsid w:val="00694C32"/>
    <w:rsid w:val="0069526F"/>
    <w:rsid w:val="00695D10"/>
    <w:rsid w:val="006976C9"/>
    <w:rsid w:val="006A0E16"/>
    <w:rsid w:val="006A34ED"/>
    <w:rsid w:val="006A4E04"/>
    <w:rsid w:val="006A6B33"/>
    <w:rsid w:val="006B3340"/>
    <w:rsid w:val="006C01E6"/>
    <w:rsid w:val="006D314B"/>
    <w:rsid w:val="006D35C5"/>
    <w:rsid w:val="006D3729"/>
    <w:rsid w:val="006D3A46"/>
    <w:rsid w:val="006D76B0"/>
    <w:rsid w:val="006D7779"/>
    <w:rsid w:val="006E1180"/>
    <w:rsid w:val="006E179D"/>
    <w:rsid w:val="006F0308"/>
    <w:rsid w:val="006F2DC7"/>
    <w:rsid w:val="006F67B9"/>
    <w:rsid w:val="006F78AB"/>
    <w:rsid w:val="00712518"/>
    <w:rsid w:val="007200A9"/>
    <w:rsid w:val="00722DB0"/>
    <w:rsid w:val="00726923"/>
    <w:rsid w:val="007346D2"/>
    <w:rsid w:val="00744389"/>
    <w:rsid w:val="00757BA5"/>
    <w:rsid w:val="007627CB"/>
    <w:rsid w:val="0076376B"/>
    <w:rsid w:val="00763A09"/>
    <w:rsid w:val="0076713E"/>
    <w:rsid w:val="00770930"/>
    <w:rsid w:val="00772609"/>
    <w:rsid w:val="0077280C"/>
    <w:rsid w:val="00775092"/>
    <w:rsid w:val="00776A5E"/>
    <w:rsid w:val="00784B94"/>
    <w:rsid w:val="007852C9"/>
    <w:rsid w:val="00786C30"/>
    <w:rsid w:val="00791129"/>
    <w:rsid w:val="00791422"/>
    <w:rsid w:val="00792337"/>
    <w:rsid w:val="0079527B"/>
    <w:rsid w:val="007A0130"/>
    <w:rsid w:val="007A49D5"/>
    <w:rsid w:val="007A4B25"/>
    <w:rsid w:val="007A67E9"/>
    <w:rsid w:val="007B10A4"/>
    <w:rsid w:val="007B1921"/>
    <w:rsid w:val="007B54A4"/>
    <w:rsid w:val="007C1B01"/>
    <w:rsid w:val="007C5AAA"/>
    <w:rsid w:val="007C77FA"/>
    <w:rsid w:val="007D2C0A"/>
    <w:rsid w:val="007E0B79"/>
    <w:rsid w:val="007E280F"/>
    <w:rsid w:val="007E596C"/>
    <w:rsid w:val="007E6FCB"/>
    <w:rsid w:val="007F0FBE"/>
    <w:rsid w:val="007F1305"/>
    <w:rsid w:val="007F38F4"/>
    <w:rsid w:val="007F542D"/>
    <w:rsid w:val="00800AD7"/>
    <w:rsid w:val="00825675"/>
    <w:rsid w:val="00826247"/>
    <w:rsid w:val="00830431"/>
    <w:rsid w:val="00830F4D"/>
    <w:rsid w:val="0083287F"/>
    <w:rsid w:val="00836A7E"/>
    <w:rsid w:val="00841B25"/>
    <w:rsid w:val="00842D21"/>
    <w:rsid w:val="0084494A"/>
    <w:rsid w:val="00852BFB"/>
    <w:rsid w:val="00852E0C"/>
    <w:rsid w:val="00853718"/>
    <w:rsid w:val="008563A7"/>
    <w:rsid w:val="00863DA7"/>
    <w:rsid w:val="00876029"/>
    <w:rsid w:val="00880F81"/>
    <w:rsid w:val="00887D9C"/>
    <w:rsid w:val="00890D72"/>
    <w:rsid w:val="008945F4"/>
    <w:rsid w:val="008948FA"/>
    <w:rsid w:val="00897F6E"/>
    <w:rsid w:val="008A7699"/>
    <w:rsid w:val="008A7961"/>
    <w:rsid w:val="008B6D19"/>
    <w:rsid w:val="008C14FE"/>
    <w:rsid w:val="008C3387"/>
    <w:rsid w:val="008C65F9"/>
    <w:rsid w:val="008D09D5"/>
    <w:rsid w:val="008E35DB"/>
    <w:rsid w:val="008E7CA3"/>
    <w:rsid w:val="008F78AE"/>
    <w:rsid w:val="0090032F"/>
    <w:rsid w:val="00907930"/>
    <w:rsid w:val="00907AC2"/>
    <w:rsid w:val="00912CAB"/>
    <w:rsid w:val="00913C0C"/>
    <w:rsid w:val="00914CC2"/>
    <w:rsid w:val="0092040E"/>
    <w:rsid w:val="009279F2"/>
    <w:rsid w:val="0093148B"/>
    <w:rsid w:val="009314E9"/>
    <w:rsid w:val="00932674"/>
    <w:rsid w:val="00941B2B"/>
    <w:rsid w:val="009426E0"/>
    <w:rsid w:val="009433A3"/>
    <w:rsid w:val="0096626D"/>
    <w:rsid w:val="00976B2B"/>
    <w:rsid w:val="00980F06"/>
    <w:rsid w:val="00981C21"/>
    <w:rsid w:val="00984ADC"/>
    <w:rsid w:val="00987C4F"/>
    <w:rsid w:val="00987FA0"/>
    <w:rsid w:val="0099198D"/>
    <w:rsid w:val="009A66E3"/>
    <w:rsid w:val="009B20B5"/>
    <w:rsid w:val="009B63DB"/>
    <w:rsid w:val="009B7268"/>
    <w:rsid w:val="009C1DED"/>
    <w:rsid w:val="009C7CA7"/>
    <w:rsid w:val="009D15B5"/>
    <w:rsid w:val="009D3BF9"/>
    <w:rsid w:val="009E2A66"/>
    <w:rsid w:val="009E5B7C"/>
    <w:rsid w:val="009E6223"/>
    <w:rsid w:val="009E73FF"/>
    <w:rsid w:val="009F1F07"/>
    <w:rsid w:val="009F3B7C"/>
    <w:rsid w:val="009F723B"/>
    <w:rsid w:val="00A10C95"/>
    <w:rsid w:val="00A13346"/>
    <w:rsid w:val="00A24123"/>
    <w:rsid w:val="00A24559"/>
    <w:rsid w:val="00A351D4"/>
    <w:rsid w:val="00A456BE"/>
    <w:rsid w:val="00A472EE"/>
    <w:rsid w:val="00A76C50"/>
    <w:rsid w:val="00A83C62"/>
    <w:rsid w:val="00A859B8"/>
    <w:rsid w:val="00A877C7"/>
    <w:rsid w:val="00A912F9"/>
    <w:rsid w:val="00A93394"/>
    <w:rsid w:val="00A935AC"/>
    <w:rsid w:val="00A97B8E"/>
    <w:rsid w:val="00AA426D"/>
    <w:rsid w:val="00AA7A44"/>
    <w:rsid w:val="00AB3312"/>
    <w:rsid w:val="00AB4244"/>
    <w:rsid w:val="00AB6FBE"/>
    <w:rsid w:val="00AC3C48"/>
    <w:rsid w:val="00AC4F7C"/>
    <w:rsid w:val="00AC67E8"/>
    <w:rsid w:val="00AD02DC"/>
    <w:rsid w:val="00AD33F2"/>
    <w:rsid w:val="00AD7489"/>
    <w:rsid w:val="00AF10DC"/>
    <w:rsid w:val="00AF7F32"/>
    <w:rsid w:val="00B0596A"/>
    <w:rsid w:val="00B216E7"/>
    <w:rsid w:val="00B24BFD"/>
    <w:rsid w:val="00B30DF9"/>
    <w:rsid w:val="00B31870"/>
    <w:rsid w:val="00B31D4D"/>
    <w:rsid w:val="00B33242"/>
    <w:rsid w:val="00B433D3"/>
    <w:rsid w:val="00B43C4E"/>
    <w:rsid w:val="00B43E17"/>
    <w:rsid w:val="00B441FF"/>
    <w:rsid w:val="00B459D0"/>
    <w:rsid w:val="00B46CFB"/>
    <w:rsid w:val="00B4706B"/>
    <w:rsid w:val="00B52ED5"/>
    <w:rsid w:val="00B53112"/>
    <w:rsid w:val="00B54F21"/>
    <w:rsid w:val="00B61971"/>
    <w:rsid w:val="00B61BB1"/>
    <w:rsid w:val="00B64C74"/>
    <w:rsid w:val="00B664A7"/>
    <w:rsid w:val="00B66B61"/>
    <w:rsid w:val="00B67625"/>
    <w:rsid w:val="00B7404F"/>
    <w:rsid w:val="00B77025"/>
    <w:rsid w:val="00B774CD"/>
    <w:rsid w:val="00B77A4C"/>
    <w:rsid w:val="00B8122E"/>
    <w:rsid w:val="00B85FD3"/>
    <w:rsid w:val="00B97437"/>
    <w:rsid w:val="00BA1F35"/>
    <w:rsid w:val="00BA580D"/>
    <w:rsid w:val="00BA7097"/>
    <w:rsid w:val="00BA73F0"/>
    <w:rsid w:val="00BC40BC"/>
    <w:rsid w:val="00BC4FD9"/>
    <w:rsid w:val="00BC5976"/>
    <w:rsid w:val="00BC6C9E"/>
    <w:rsid w:val="00BD165C"/>
    <w:rsid w:val="00BD1C99"/>
    <w:rsid w:val="00BD6E2E"/>
    <w:rsid w:val="00BE479D"/>
    <w:rsid w:val="00BE4D73"/>
    <w:rsid w:val="00BE4E1F"/>
    <w:rsid w:val="00BE503C"/>
    <w:rsid w:val="00BF48D9"/>
    <w:rsid w:val="00BF6D1D"/>
    <w:rsid w:val="00C03C0A"/>
    <w:rsid w:val="00C07552"/>
    <w:rsid w:val="00C11666"/>
    <w:rsid w:val="00C20541"/>
    <w:rsid w:val="00C238C0"/>
    <w:rsid w:val="00C25207"/>
    <w:rsid w:val="00C3338D"/>
    <w:rsid w:val="00C348B1"/>
    <w:rsid w:val="00C44995"/>
    <w:rsid w:val="00C45375"/>
    <w:rsid w:val="00C5261D"/>
    <w:rsid w:val="00C65663"/>
    <w:rsid w:val="00C7291E"/>
    <w:rsid w:val="00C81C49"/>
    <w:rsid w:val="00C81E69"/>
    <w:rsid w:val="00C82B52"/>
    <w:rsid w:val="00C84078"/>
    <w:rsid w:val="00C86C87"/>
    <w:rsid w:val="00C91395"/>
    <w:rsid w:val="00CA1828"/>
    <w:rsid w:val="00CB3EB4"/>
    <w:rsid w:val="00CB5031"/>
    <w:rsid w:val="00CB60F9"/>
    <w:rsid w:val="00CC090A"/>
    <w:rsid w:val="00CC3F55"/>
    <w:rsid w:val="00CC5F41"/>
    <w:rsid w:val="00CC6598"/>
    <w:rsid w:val="00CD09E2"/>
    <w:rsid w:val="00CD2859"/>
    <w:rsid w:val="00CD5A89"/>
    <w:rsid w:val="00CD7CA4"/>
    <w:rsid w:val="00CE1481"/>
    <w:rsid w:val="00CE2E85"/>
    <w:rsid w:val="00CE4647"/>
    <w:rsid w:val="00CE4E1E"/>
    <w:rsid w:val="00CF0783"/>
    <w:rsid w:val="00CF0F41"/>
    <w:rsid w:val="00D00256"/>
    <w:rsid w:val="00D00A82"/>
    <w:rsid w:val="00D010BE"/>
    <w:rsid w:val="00D06D94"/>
    <w:rsid w:val="00D244F8"/>
    <w:rsid w:val="00D2452F"/>
    <w:rsid w:val="00D320F6"/>
    <w:rsid w:val="00D34489"/>
    <w:rsid w:val="00D36C0C"/>
    <w:rsid w:val="00D541AB"/>
    <w:rsid w:val="00D62FC8"/>
    <w:rsid w:val="00D6465A"/>
    <w:rsid w:val="00D725D3"/>
    <w:rsid w:val="00D932A2"/>
    <w:rsid w:val="00D94F8F"/>
    <w:rsid w:val="00DA05B2"/>
    <w:rsid w:val="00DA1E66"/>
    <w:rsid w:val="00DB0CA4"/>
    <w:rsid w:val="00DB43D4"/>
    <w:rsid w:val="00DB4F0A"/>
    <w:rsid w:val="00DE2317"/>
    <w:rsid w:val="00DE3D8A"/>
    <w:rsid w:val="00DE63E2"/>
    <w:rsid w:val="00DF0BEC"/>
    <w:rsid w:val="00DF1893"/>
    <w:rsid w:val="00DF6348"/>
    <w:rsid w:val="00DF7825"/>
    <w:rsid w:val="00E04022"/>
    <w:rsid w:val="00E07E90"/>
    <w:rsid w:val="00E138C8"/>
    <w:rsid w:val="00E154F6"/>
    <w:rsid w:val="00E15D84"/>
    <w:rsid w:val="00E25A9C"/>
    <w:rsid w:val="00E36823"/>
    <w:rsid w:val="00E5600B"/>
    <w:rsid w:val="00E63211"/>
    <w:rsid w:val="00E70519"/>
    <w:rsid w:val="00E71CB4"/>
    <w:rsid w:val="00E722D5"/>
    <w:rsid w:val="00E77FA4"/>
    <w:rsid w:val="00E8492D"/>
    <w:rsid w:val="00E84ADB"/>
    <w:rsid w:val="00E85C87"/>
    <w:rsid w:val="00E9344B"/>
    <w:rsid w:val="00E9593D"/>
    <w:rsid w:val="00EA1053"/>
    <w:rsid w:val="00EA4249"/>
    <w:rsid w:val="00EB1612"/>
    <w:rsid w:val="00EB1C02"/>
    <w:rsid w:val="00EB3065"/>
    <w:rsid w:val="00EB4581"/>
    <w:rsid w:val="00EC5C47"/>
    <w:rsid w:val="00ED2B7F"/>
    <w:rsid w:val="00ED4766"/>
    <w:rsid w:val="00ED4FAA"/>
    <w:rsid w:val="00ED72EE"/>
    <w:rsid w:val="00EE1825"/>
    <w:rsid w:val="00EE39D4"/>
    <w:rsid w:val="00EE5982"/>
    <w:rsid w:val="00EF55C8"/>
    <w:rsid w:val="00F07F91"/>
    <w:rsid w:val="00F33AB9"/>
    <w:rsid w:val="00F37B01"/>
    <w:rsid w:val="00F40085"/>
    <w:rsid w:val="00F56F0C"/>
    <w:rsid w:val="00F64A6E"/>
    <w:rsid w:val="00F767DA"/>
    <w:rsid w:val="00F84712"/>
    <w:rsid w:val="00F84C29"/>
    <w:rsid w:val="00F863A5"/>
    <w:rsid w:val="00F86EE1"/>
    <w:rsid w:val="00F91D58"/>
    <w:rsid w:val="00F940A1"/>
    <w:rsid w:val="00F961B3"/>
    <w:rsid w:val="00FA329C"/>
    <w:rsid w:val="00FA4C7B"/>
    <w:rsid w:val="00FA7793"/>
    <w:rsid w:val="00FB5FD4"/>
    <w:rsid w:val="00FC1711"/>
    <w:rsid w:val="00FC6363"/>
    <w:rsid w:val="00FD22FE"/>
    <w:rsid w:val="00FD5E2B"/>
    <w:rsid w:val="00FD7D60"/>
    <w:rsid w:val="00FF416A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rsid w:val="007A0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C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7CA4"/>
    <w:rPr>
      <w:kern w:val="2"/>
      <w:sz w:val="21"/>
      <w:szCs w:val="24"/>
    </w:rPr>
  </w:style>
  <w:style w:type="paragraph" w:styleId="a9">
    <w:name w:val="Balloon Text"/>
    <w:basedOn w:val="a"/>
    <w:link w:val="aa"/>
    <w:rsid w:val="00CB60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60F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rsid w:val="007A0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C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7CA4"/>
    <w:rPr>
      <w:kern w:val="2"/>
      <w:sz w:val="21"/>
      <w:szCs w:val="24"/>
    </w:rPr>
  </w:style>
  <w:style w:type="paragraph" w:styleId="a9">
    <w:name w:val="Balloon Text"/>
    <w:basedOn w:val="a"/>
    <w:link w:val="aa"/>
    <w:rsid w:val="00CB60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60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A2FF-248E-441A-B5DA-A59CD4C4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日本橋・東京駅前地区</vt:lpstr>
      <vt:lpstr>日本橋・東京駅前地区</vt:lpstr>
    </vt:vector>
  </TitlesOfParts>
  <Company>中央区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日本橋・東京駅前地区</dc:title>
  <dc:creator>seibi_02-02</dc:creator>
  <cp:lastModifiedBy>地域整備課まちづくり推進主査付-藤田</cp:lastModifiedBy>
  <cp:revision>2</cp:revision>
  <cp:lastPrinted>2019-05-31T07:14:00Z</cp:lastPrinted>
  <dcterms:created xsi:type="dcterms:W3CDTF">2019-06-28T02:45:00Z</dcterms:created>
  <dcterms:modified xsi:type="dcterms:W3CDTF">2019-06-28T02:45:00Z</dcterms:modified>
</cp:coreProperties>
</file>